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E3" w:rsidRPr="00495869" w:rsidRDefault="00B95BE3">
      <w:pPr>
        <w:rPr>
          <w:szCs w:val="22"/>
        </w:rPr>
      </w:pPr>
      <w:bookmarkStart w:id="0" w:name="_GoBack"/>
      <w:bookmarkEnd w:id="0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49"/>
        <w:gridCol w:w="2272"/>
      </w:tblGrid>
      <w:tr w:rsidR="003B0395" w:rsidRPr="00495869" w:rsidTr="008B7DD6"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395" w:rsidRPr="00495869" w:rsidRDefault="008B7DD6">
            <w:pPr>
              <w:pStyle w:val="Date"/>
              <w:rPr>
                <w:noProof/>
                <w:szCs w:val="22"/>
              </w:rPr>
            </w:pPr>
            <w:r w:rsidRPr="00495869">
              <w:rPr>
                <w:noProof/>
                <w:szCs w:val="22"/>
              </w:rPr>
              <w:t>23</w:t>
            </w:r>
            <w:r w:rsidR="00071256" w:rsidRPr="00495869">
              <w:rPr>
                <w:noProof/>
                <w:szCs w:val="22"/>
              </w:rPr>
              <w:t xml:space="preserve"> </w:t>
            </w:r>
            <w:r w:rsidRPr="00495869">
              <w:rPr>
                <w:noProof/>
                <w:szCs w:val="22"/>
              </w:rPr>
              <w:t>Nov</w:t>
            </w:r>
            <w:r w:rsidR="00071256" w:rsidRPr="00495869">
              <w:rPr>
                <w:noProof/>
                <w:szCs w:val="22"/>
              </w:rPr>
              <w:t>ember 20</w:t>
            </w:r>
            <w:r w:rsidRPr="00495869">
              <w:rPr>
                <w:noProof/>
                <w:szCs w:val="22"/>
              </w:rPr>
              <w:t>21</w:t>
            </w:r>
          </w:p>
        </w:tc>
      </w:tr>
      <w:tr w:rsidR="003B0395" w:rsidRPr="00495869" w:rsidTr="008B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3" w:type="dxa"/>
            <w:gridSpan w:val="2"/>
          </w:tcPr>
          <w:p w:rsidR="003B0395" w:rsidRPr="00495869" w:rsidRDefault="00071256">
            <w:pPr>
              <w:pStyle w:val="NameA"/>
              <w:rPr>
                <w:szCs w:val="22"/>
              </w:rPr>
            </w:pPr>
            <w:r w:rsidRPr="00495869">
              <w:rPr>
                <w:szCs w:val="22"/>
              </w:rPr>
              <w:t xml:space="preserve"> </w:t>
            </w:r>
          </w:p>
          <w:p w:rsidR="003B0395" w:rsidRPr="00495869" w:rsidRDefault="003B0395" w:rsidP="008B7DD6">
            <w:pPr>
              <w:pStyle w:val="Dear"/>
              <w:ind w:left="-105"/>
              <w:rPr>
                <w:szCs w:val="22"/>
              </w:rPr>
            </w:pPr>
            <w:r w:rsidRPr="00495869">
              <w:rPr>
                <w:szCs w:val="22"/>
              </w:rPr>
              <w:t xml:space="preserve">Dear </w:t>
            </w:r>
            <w:r w:rsidR="00071256" w:rsidRPr="00495869">
              <w:rPr>
                <w:szCs w:val="22"/>
              </w:rPr>
              <w:t>Resident</w:t>
            </w:r>
          </w:p>
        </w:tc>
        <w:tc>
          <w:tcPr>
            <w:tcW w:w="2268" w:type="dxa"/>
          </w:tcPr>
          <w:p w:rsidR="00B90029" w:rsidRPr="00495869" w:rsidRDefault="00B90029" w:rsidP="0078116C">
            <w:pPr>
              <w:rPr>
                <w:szCs w:val="22"/>
              </w:rPr>
            </w:pPr>
          </w:p>
        </w:tc>
      </w:tr>
      <w:tr w:rsidR="003B0395" w:rsidRPr="00495869" w:rsidTr="008B7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</w:tcPr>
          <w:p w:rsidR="003B0395" w:rsidRPr="00495869" w:rsidRDefault="005E2993" w:rsidP="008B7DD6">
            <w:pPr>
              <w:pStyle w:val="Re"/>
              <w:ind w:left="-105"/>
            </w:pPr>
            <w:r w:rsidRPr="00495869">
              <w:t>Subject</w:t>
            </w:r>
            <w:r w:rsidR="003B0395" w:rsidRPr="00495869">
              <w:t xml:space="preserve">: </w:t>
            </w:r>
          </w:p>
        </w:tc>
        <w:tc>
          <w:tcPr>
            <w:tcW w:w="8221" w:type="dxa"/>
            <w:gridSpan w:val="2"/>
          </w:tcPr>
          <w:p w:rsidR="003B0395" w:rsidRPr="00495869" w:rsidRDefault="008B7DD6">
            <w:pPr>
              <w:pStyle w:val="Re"/>
            </w:pPr>
            <w:bookmarkStart w:id="1" w:name="Re"/>
            <w:bookmarkEnd w:id="1"/>
            <w:r w:rsidRPr="00495869">
              <w:t>Natural Area</w:t>
            </w:r>
            <w:r w:rsidR="00071256" w:rsidRPr="00495869">
              <w:t xml:space="preserve"> Restoration </w:t>
            </w:r>
            <w:r w:rsidRPr="00495869">
              <w:t>Works - 36 Ellen St, Belmont South</w:t>
            </w:r>
          </w:p>
        </w:tc>
      </w:tr>
    </w:tbl>
    <w:p w:rsidR="007C7399" w:rsidRPr="00495869" w:rsidRDefault="007C7399" w:rsidP="007C7399">
      <w:pPr>
        <w:rPr>
          <w:szCs w:val="22"/>
        </w:rPr>
      </w:pPr>
      <w:bookmarkStart w:id="2" w:name="Type"/>
      <w:bookmarkEnd w:id="2"/>
      <w:r w:rsidRPr="00495869">
        <w:rPr>
          <w:szCs w:val="22"/>
        </w:rPr>
        <w:t xml:space="preserve">Lake Macquarie City Council is planning to undertake </w:t>
      </w:r>
      <w:r w:rsidR="008B7DD6" w:rsidRPr="00495869">
        <w:rPr>
          <w:szCs w:val="22"/>
        </w:rPr>
        <w:t>natural area restoration works</w:t>
      </w:r>
      <w:r w:rsidRPr="00495869">
        <w:rPr>
          <w:szCs w:val="22"/>
        </w:rPr>
        <w:t xml:space="preserve"> to the </w:t>
      </w:r>
      <w:r w:rsidR="008B7DD6" w:rsidRPr="00495869">
        <w:rPr>
          <w:szCs w:val="22"/>
        </w:rPr>
        <w:t xml:space="preserve">parcel of bushland located </w:t>
      </w:r>
      <w:r w:rsidR="008230E0" w:rsidRPr="00495869">
        <w:rPr>
          <w:szCs w:val="22"/>
        </w:rPr>
        <w:t>at 36 Ellen St, Belmont South</w:t>
      </w:r>
      <w:r w:rsidRPr="00495869">
        <w:rPr>
          <w:szCs w:val="22"/>
        </w:rPr>
        <w:t xml:space="preserve"> (see attached map).</w:t>
      </w:r>
    </w:p>
    <w:p w:rsidR="0091567E" w:rsidRPr="00903C17" w:rsidRDefault="008230E0" w:rsidP="007C7399">
      <w:pPr>
        <w:rPr>
          <w:szCs w:val="22"/>
        </w:rPr>
      </w:pPr>
      <w:r w:rsidRPr="00495869">
        <w:rPr>
          <w:szCs w:val="22"/>
        </w:rPr>
        <w:t>The 1.3</w:t>
      </w:r>
      <w:r w:rsidRPr="00903C17">
        <w:rPr>
          <w:szCs w:val="22"/>
        </w:rPr>
        <w:t xml:space="preserve">ha area marked within the attached map has been </w:t>
      </w:r>
      <w:r w:rsidR="0091567E" w:rsidRPr="00903C17">
        <w:rPr>
          <w:szCs w:val="22"/>
        </w:rPr>
        <w:t>designated</w:t>
      </w:r>
      <w:r w:rsidRPr="00903C17">
        <w:rPr>
          <w:szCs w:val="22"/>
        </w:rPr>
        <w:t xml:space="preserve"> as a conservation offset for works associated with the Fernleigh Awabakal Shared Track (FAST) project. </w:t>
      </w:r>
      <w:r w:rsidR="00534B7D" w:rsidRPr="00903C17">
        <w:rPr>
          <w:szCs w:val="22"/>
        </w:rPr>
        <w:t>The aim is to enhance</w:t>
      </w:r>
      <w:r w:rsidRPr="00903C17">
        <w:rPr>
          <w:szCs w:val="22"/>
        </w:rPr>
        <w:t xml:space="preserve"> vegetation </w:t>
      </w:r>
      <w:r w:rsidR="007C7399" w:rsidRPr="00903C17">
        <w:rPr>
          <w:szCs w:val="22"/>
        </w:rPr>
        <w:t>communit</w:t>
      </w:r>
      <w:r w:rsidRPr="00903C17">
        <w:rPr>
          <w:szCs w:val="22"/>
        </w:rPr>
        <w:t>ies located at the site</w:t>
      </w:r>
      <w:r w:rsidR="007C7399" w:rsidRPr="00903C17">
        <w:rPr>
          <w:szCs w:val="22"/>
        </w:rPr>
        <w:t xml:space="preserve"> to help conserve the visual and environmental values this important ecosystem provides</w:t>
      </w:r>
      <w:r w:rsidR="00534B7D" w:rsidRPr="00903C17">
        <w:rPr>
          <w:szCs w:val="22"/>
        </w:rPr>
        <w:t>.</w:t>
      </w:r>
    </w:p>
    <w:p w:rsidR="007C7399" w:rsidRPr="00903C17" w:rsidRDefault="00D17B1B" w:rsidP="007C7399">
      <w:pPr>
        <w:rPr>
          <w:szCs w:val="22"/>
        </w:rPr>
      </w:pPr>
      <w:r w:rsidRPr="00903C17">
        <w:rPr>
          <w:szCs w:val="22"/>
        </w:rPr>
        <w:t>Project scope</w:t>
      </w:r>
      <w:r w:rsidR="007C7399" w:rsidRPr="00903C17">
        <w:rPr>
          <w:szCs w:val="22"/>
        </w:rPr>
        <w:t>:</w:t>
      </w:r>
    </w:p>
    <w:p w:rsidR="00D17B1B" w:rsidRPr="00903C17" w:rsidRDefault="00D17B1B" w:rsidP="007C7399">
      <w:pPr>
        <w:rPr>
          <w:szCs w:val="22"/>
        </w:rPr>
      </w:pPr>
      <w:r w:rsidRPr="00903C17">
        <w:rPr>
          <w:szCs w:val="22"/>
        </w:rPr>
        <w:t xml:space="preserve">Three main work activities will be occurring at the site </w:t>
      </w:r>
      <w:r w:rsidR="00F80B0C" w:rsidRPr="00903C17">
        <w:rPr>
          <w:szCs w:val="22"/>
        </w:rPr>
        <w:t>over the next two years to enhance and restore the natural area. The location of the work types is indicated on the attached map.</w:t>
      </w:r>
    </w:p>
    <w:p w:rsidR="007C7399" w:rsidRPr="00903C17" w:rsidRDefault="00534B7D" w:rsidP="007C7399">
      <w:pPr>
        <w:numPr>
          <w:ilvl w:val="0"/>
          <w:numId w:val="37"/>
        </w:numPr>
        <w:spacing w:after="0"/>
        <w:rPr>
          <w:szCs w:val="22"/>
        </w:rPr>
      </w:pPr>
      <w:r w:rsidRPr="00903C17">
        <w:rPr>
          <w:szCs w:val="22"/>
          <w:u w:val="single"/>
        </w:rPr>
        <w:t>F</w:t>
      </w:r>
      <w:r w:rsidR="00F80B0C" w:rsidRPr="00903C17">
        <w:rPr>
          <w:szCs w:val="22"/>
          <w:u w:val="single"/>
        </w:rPr>
        <w:t xml:space="preserve">abrication and revegetation works </w:t>
      </w:r>
      <w:r w:rsidR="00F80B0C" w:rsidRPr="00903C17">
        <w:rPr>
          <w:szCs w:val="22"/>
        </w:rPr>
        <w:t xml:space="preserve">- </w:t>
      </w:r>
      <w:r w:rsidRPr="00903C17">
        <w:rPr>
          <w:szCs w:val="22"/>
        </w:rPr>
        <w:t>U</w:t>
      </w:r>
      <w:r w:rsidR="00F80B0C" w:rsidRPr="00903C17">
        <w:rPr>
          <w:szCs w:val="22"/>
        </w:rPr>
        <w:t>ndertaken in highly disturbed sites where the vegetation community needs to be entirely reintroduced</w:t>
      </w:r>
      <w:r w:rsidR="0091567E" w:rsidRPr="00903C17">
        <w:rPr>
          <w:szCs w:val="22"/>
        </w:rPr>
        <w:t xml:space="preserve">. </w:t>
      </w:r>
      <w:r w:rsidR="00F80B0C" w:rsidRPr="00903C17">
        <w:rPr>
          <w:szCs w:val="22"/>
        </w:rPr>
        <w:t>Site earthworks are required to create a suitable weed</w:t>
      </w:r>
      <w:r w:rsidRPr="00903C17">
        <w:rPr>
          <w:szCs w:val="22"/>
        </w:rPr>
        <w:t>-</w:t>
      </w:r>
      <w:r w:rsidR="00F80B0C" w:rsidRPr="00903C17">
        <w:rPr>
          <w:szCs w:val="22"/>
        </w:rPr>
        <w:t>free soil profile to reinstate native vegetation. Fabrication methods involve herbicide application to treat existing weed</w:t>
      </w:r>
      <w:r w:rsidRPr="00903C17">
        <w:rPr>
          <w:szCs w:val="22"/>
        </w:rPr>
        <w:t>,</w:t>
      </w:r>
      <w:r w:rsidR="00F80B0C" w:rsidRPr="00903C17">
        <w:rPr>
          <w:szCs w:val="22"/>
        </w:rPr>
        <w:t xml:space="preserve"> followed by </w:t>
      </w:r>
      <w:r w:rsidRPr="00903C17">
        <w:rPr>
          <w:szCs w:val="22"/>
        </w:rPr>
        <w:t xml:space="preserve">introduction </w:t>
      </w:r>
      <w:r w:rsidR="00F80B0C" w:rsidRPr="00903C17">
        <w:rPr>
          <w:szCs w:val="22"/>
        </w:rPr>
        <w:t>of clean</w:t>
      </w:r>
      <w:r w:rsidRPr="00903C17">
        <w:rPr>
          <w:szCs w:val="22"/>
        </w:rPr>
        <w:t>,</w:t>
      </w:r>
      <w:r w:rsidR="0091567E" w:rsidRPr="00903C17">
        <w:rPr>
          <w:szCs w:val="22"/>
        </w:rPr>
        <w:t xml:space="preserve"> weed</w:t>
      </w:r>
      <w:r w:rsidRPr="00903C17">
        <w:rPr>
          <w:szCs w:val="22"/>
        </w:rPr>
        <w:t>-</w:t>
      </w:r>
      <w:r w:rsidR="0091567E" w:rsidRPr="00903C17">
        <w:rPr>
          <w:szCs w:val="22"/>
        </w:rPr>
        <w:t>free</w:t>
      </w:r>
      <w:r w:rsidR="00F80B0C" w:rsidRPr="00903C17">
        <w:rPr>
          <w:szCs w:val="22"/>
        </w:rPr>
        <w:t xml:space="preserve"> soils, mulching and planting with </w:t>
      </w:r>
      <w:r w:rsidR="0091567E" w:rsidRPr="00903C17">
        <w:rPr>
          <w:szCs w:val="22"/>
        </w:rPr>
        <w:t xml:space="preserve">local </w:t>
      </w:r>
      <w:r w:rsidR="00F80B0C" w:rsidRPr="00903C17">
        <w:rPr>
          <w:szCs w:val="22"/>
        </w:rPr>
        <w:t>native vegetation.</w:t>
      </w:r>
      <w:r w:rsidR="0091567E" w:rsidRPr="00903C17">
        <w:rPr>
          <w:szCs w:val="22"/>
        </w:rPr>
        <w:t xml:space="preserve"> Planting 7632 native plants.</w:t>
      </w:r>
    </w:p>
    <w:p w:rsidR="007C7399" w:rsidRPr="00903C17" w:rsidRDefault="00F80B0C" w:rsidP="007C7399">
      <w:pPr>
        <w:numPr>
          <w:ilvl w:val="0"/>
          <w:numId w:val="37"/>
        </w:numPr>
        <w:spacing w:after="0"/>
        <w:rPr>
          <w:szCs w:val="22"/>
        </w:rPr>
      </w:pPr>
      <w:r w:rsidRPr="00903C17">
        <w:rPr>
          <w:szCs w:val="22"/>
          <w:u w:val="single"/>
        </w:rPr>
        <w:t xml:space="preserve">Regeneration and </w:t>
      </w:r>
      <w:r w:rsidR="0091567E" w:rsidRPr="00903C17">
        <w:rPr>
          <w:szCs w:val="22"/>
          <w:u w:val="single"/>
        </w:rPr>
        <w:t>r</w:t>
      </w:r>
      <w:r w:rsidRPr="00903C17">
        <w:rPr>
          <w:szCs w:val="22"/>
          <w:u w:val="single"/>
        </w:rPr>
        <w:t>evegetation</w:t>
      </w:r>
      <w:r w:rsidRPr="00903C17">
        <w:rPr>
          <w:szCs w:val="22"/>
        </w:rPr>
        <w:t xml:space="preserve"> - </w:t>
      </w:r>
      <w:r w:rsidR="00534B7D" w:rsidRPr="00903C17">
        <w:rPr>
          <w:szCs w:val="22"/>
        </w:rPr>
        <w:t>H</w:t>
      </w:r>
      <w:r w:rsidRPr="00903C17">
        <w:rPr>
          <w:szCs w:val="22"/>
        </w:rPr>
        <w:t>erbicide application to treat existing weed</w:t>
      </w:r>
      <w:r w:rsidR="00534B7D" w:rsidRPr="00903C17">
        <w:rPr>
          <w:szCs w:val="22"/>
        </w:rPr>
        <w:t>,</w:t>
      </w:r>
      <w:r w:rsidRPr="00903C17">
        <w:rPr>
          <w:szCs w:val="22"/>
        </w:rPr>
        <w:t xml:space="preserve"> followed by mulching and planting with native vegetation. </w:t>
      </w:r>
      <w:r w:rsidR="00E568A4" w:rsidRPr="00903C17">
        <w:rPr>
          <w:szCs w:val="22"/>
        </w:rPr>
        <w:t>Planting 16</w:t>
      </w:r>
      <w:r w:rsidR="00534B7D" w:rsidRPr="00903C17">
        <w:rPr>
          <w:szCs w:val="22"/>
        </w:rPr>
        <w:t>,</w:t>
      </w:r>
      <w:r w:rsidR="00E568A4" w:rsidRPr="00903C17">
        <w:rPr>
          <w:szCs w:val="22"/>
        </w:rPr>
        <w:t>315 native plants.</w:t>
      </w:r>
    </w:p>
    <w:p w:rsidR="007C7399" w:rsidRPr="00903C17" w:rsidRDefault="00F80B0C" w:rsidP="00F80B0C">
      <w:pPr>
        <w:pStyle w:val="ListParagraph"/>
        <w:numPr>
          <w:ilvl w:val="0"/>
          <w:numId w:val="37"/>
        </w:numPr>
        <w:rPr>
          <w:szCs w:val="22"/>
        </w:rPr>
      </w:pPr>
      <w:r w:rsidRPr="00903C17">
        <w:rPr>
          <w:szCs w:val="22"/>
          <w:u w:val="single"/>
        </w:rPr>
        <w:t>Regeneration</w:t>
      </w:r>
      <w:r w:rsidRPr="00903C17">
        <w:rPr>
          <w:szCs w:val="22"/>
        </w:rPr>
        <w:t xml:space="preserve"> –</w:t>
      </w:r>
      <w:r w:rsidR="00534B7D" w:rsidRPr="00903C17">
        <w:rPr>
          <w:szCs w:val="22"/>
        </w:rPr>
        <w:t>Undertaken</w:t>
      </w:r>
      <w:r w:rsidRPr="00903C17">
        <w:rPr>
          <w:szCs w:val="22"/>
        </w:rPr>
        <w:t xml:space="preserve"> in areas assessed as having moderate to high resilience. Weed control </w:t>
      </w:r>
      <w:r w:rsidR="00534B7D" w:rsidRPr="00903C17">
        <w:rPr>
          <w:szCs w:val="22"/>
        </w:rPr>
        <w:t xml:space="preserve">is achieved </w:t>
      </w:r>
      <w:r w:rsidRPr="00903C17">
        <w:rPr>
          <w:szCs w:val="22"/>
        </w:rPr>
        <w:t>through assisted bushland regeneration techniques applied to create conditions that favour the ecosystem</w:t>
      </w:r>
      <w:r w:rsidR="00534B7D" w:rsidRPr="00903C17">
        <w:rPr>
          <w:szCs w:val="22"/>
        </w:rPr>
        <w:t>’</w:t>
      </w:r>
      <w:r w:rsidRPr="00903C17">
        <w:rPr>
          <w:szCs w:val="22"/>
        </w:rPr>
        <w:t>s own recovery process.</w:t>
      </w:r>
      <w:r w:rsidR="0091567E" w:rsidRPr="00903C17">
        <w:rPr>
          <w:szCs w:val="22"/>
        </w:rPr>
        <w:t xml:space="preserve"> </w:t>
      </w:r>
    </w:p>
    <w:p w:rsidR="007C7399" w:rsidRPr="00903C17" w:rsidRDefault="00F80B0C" w:rsidP="007C7399">
      <w:pPr>
        <w:rPr>
          <w:szCs w:val="22"/>
        </w:rPr>
      </w:pPr>
      <w:r w:rsidRPr="00903C17">
        <w:rPr>
          <w:szCs w:val="22"/>
        </w:rPr>
        <w:t xml:space="preserve">Works are expected to </w:t>
      </w:r>
      <w:r w:rsidR="00534B7D" w:rsidRPr="00903C17">
        <w:rPr>
          <w:szCs w:val="22"/>
        </w:rPr>
        <w:t>begin on</w:t>
      </w:r>
      <w:r w:rsidRPr="00903C17">
        <w:rPr>
          <w:szCs w:val="22"/>
        </w:rPr>
        <w:t xml:space="preserve"> 2</w:t>
      </w:r>
      <w:r w:rsidR="005B7FE2" w:rsidRPr="00903C17">
        <w:rPr>
          <w:szCs w:val="22"/>
        </w:rPr>
        <w:t>5</w:t>
      </w:r>
      <w:r w:rsidRPr="00903C17">
        <w:rPr>
          <w:szCs w:val="22"/>
        </w:rPr>
        <w:t xml:space="preserve"> November 2021</w:t>
      </w:r>
      <w:r w:rsidR="00534B7D" w:rsidRPr="00903C17">
        <w:rPr>
          <w:szCs w:val="22"/>
        </w:rPr>
        <w:t>,</w:t>
      </w:r>
      <w:r w:rsidRPr="00903C17">
        <w:rPr>
          <w:szCs w:val="22"/>
        </w:rPr>
        <w:t xml:space="preserve"> pending suitable weather conditions. </w:t>
      </w:r>
      <w:r w:rsidR="007C7399" w:rsidRPr="00903C17">
        <w:rPr>
          <w:szCs w:val="22"/>
        </w:rPr>
        <w:t xml:space="preserve">Please note </w:t>
      </w:r>
      <w:r w:rsidR="0091567E" w:rsidRPr="00903C17">
        <w:rPr>
          <w:szCs w:val="22"/>
        </w:rPr>
        <w:t xml:space="preserve">the project </w:t>
      </w:r>
      <w:r w:rsidR="007C7399" w:rsidRPr="00903C17">
        <w:rPr>
          <w:szCs w:val="22"/>
        </w:rPr>
        <w:t xml:space="preserve">works </w:t>
      </w:r>
      <w:r w:rsidRPr="00903C17">
        <w:rPr>
          <w:szCs w:val="22"/>
        </w:rPr>
        <w:t xml:space="preserve">are </w:t>
      </w:r>
      <w:r w:rsidR="0091567E" w:rsidRPr="00903C17">
        <w:rPr>
          <w:szCs w:val="22"/>
        </w:rPr>
        <w:t xml:space="preserve">expected to </w:t>
      </w:r>
      <w:r w:rsidR="007C7399" w:rsidRPr="00903C17">
        <w:rPr>
          <w:szCs w:val="22"/>
        </w:rPr>
        <w:t xml:space="preserve">create </w:t>
      </w:r>
      <w:r w:rsidR="0091567E" w:rsidRPr="00903C17">
        <w:rPr>
          <w:szCs w:val="22"/>
        </w:rPr>
        <w:t xml:space="preserve">minor noise while machinery works are being carried out. Works will be carried out on weekdays </w:t>
      </w:r>
      <w:r w:rsidR="00534B7D" w:rsidRPr="00903C17">
        <w:rPr>
          <w:szCs w:val="22"/>
        </w:rPr>
        <w:t>7am-4pm.</w:t>
      </w:r>
    </w:p>
    <w:p w:rsidR="007C7399" w:rsidRPr="00903C17" w:rsidRDefault="007C7399" w:rsidP="007C7399">
      <w:pPr>
        <w:rPr>
          <w:szCs w:val="22"/>
        </w:rPr>
      </w:pPr>
      <w:r w:rsidRPr="00903C17">
        <w:rPr>
          <w:szCs w:val="22"/>
        </w:rPr>
        <w:t xml:space="preserve">If you require further information, please contact </w:t>
      </w:r>
      <w:r w:rsidR="0091567E" w:rsidRPr="00903C17">
        <w:rPr>
          <w:szCs w:val="22"/>
        </w:rPr>
        <w:t>Senior Natural Projects</w:t>
      </w:r>
      <w:r w:rsidRPr="00903C17">
        <w:rPr>
          <w:szCs w:val="22"/>
        </w:rPr>
        <w:t xml:space="preserve"> Officer </w:t>
      </w:r>
      <w:r w:rsidR="0091567E" w:rsidRPr="00903C17">
        <w:rPr>
          <w:szCs w:val="22"/>
        </w:rPr>
        <w:t>Dominic Edmonds</w:t>
      </w:r>
      <w:r w:rsidRPr="00903C17">
        <w:rPr>
          <w:szCs w:val="22"/>
        </w:rPr>
        <w:t xml:space="preserve"> by email </w:t>
      </w:r>
      <w:r w:rsidR="0091567E" w:rsidRPr="00903C17">
        <w:rPr>
          <w:szCs w:val="22"/>
        </w:rPr>
        <w:t>dedmonds</w:t>
      </w:r>
      <w:r w:rsidRPr="00903C17">
        <w:rPr>
          <w:szCs w:val="22"/>
        </w:rPr>
        <w:t>@lakemac.nsw.gov.au or on 4921 0</w:t>
      </w:r>
      <w:r w:rsidR="0091567E" w:rsidRPr="00903C17">
        <w:rPr>
          <w:szCs w:val="22"/>
        </w:rPr>
        <w:t>447</w:t>
      </w:r>
      <w:r w:rsidRPr="00903C17">
        <w:rPr>
          <w:szCs w:val="22"/>
        </w:rPr>
        <w:t>.</w:t>
      </w:r>
    </w:p>
    <w:p w:rsidR="005B7FE2" w:rsidRPr="00903C17" w:rsidRDefault="005B7FE2" w:rsidP="005B7FE2">
      <w:pPr>
        <w:rPr>
          <w:szCs w:val="22"/>
        </w:rPr>
      </w:pPr>
      <w:r w:rsidRPr="00903C17">
        <w:rPr>
          <w:szCs w:val="22"/>
        </w:rPr>
        <w:t>Yours faithfully</w:t>
      </w:r>
    </w:p>
    <w:p w:rsidR="00495869" w:rsidRPr="00903C17" w:rsidRDefault="005B7FE2">
      <w:pPr>
        <w:rPr>
          <w:szCs w:val="22"/>
        </w:rPr>
      </w:pPr>
      <w:r w:rsidRPr="00903C17">
        <w:rPr>
          <w:b/>
          <w:szCs w:val="22"/>
        </w:rPr>
        <w:t>Dominic Edmonds</w:t>
      </w:r>
      <w:r w:rsidRPr="00903C17">
        <w:rPr>
          <w:szCs w:val="22"/>
        </w:rPr>
        <w:cr/>
      </w:r>
    </w:p>
    <w:p w:rsidR="00D73358" w:rsidRPr="00903C17" w:rsidRDefault="00D73358" w:rsidP="00D73358">
      <w:pPr>
        <w:rPr>
          <w:szCs w:val="22"/>
        </w:rPr>
      </w:pPr>
      <w:r w:rsidRPr="00903C17">
        <w:rPr>
          <w:szCs w:val="22"/>
        </w:rPr>
        <w:t>Senior Natural Assets Officer, Natural Assets</w:t>
      </w:r>
    </w:p>
    <w:p w:rsidR="00D73358" w:rsidRPr="00903C17" w:rsidRDefault="00D73358">
      <w:pPr>
        <w:rPr>
          <w:szCs w:val="22"/>
        </w:rPr>
      </w:pPr>
      <w:r w:rsidRPr="00903C17">
        <w:rPr>
          <w:szCs w:val="22"/>
        </w:rPr>
        <w:t>Lake Macquarie City Council</w:t>
      </w:r>
    </w:p>
    <w:p w:rsidR="007C7399" w:rsidRDefault="007C7399" w:rsidP="007C7399">
      <w:pPr>
        <w:rPr>
          <w:b/>
          <w:bCs/>
        </w:rPr>
      </w:pPr>
    </w:p>
    <w:p w:rsidR="007C7399" w:rsidRDefault="007C7399" w:rsidP="007C7399">
      <w:pPr>
        <w:rPr>
          <w:b/>
          <w:bCs/>
        </w:rPr>
      </w:pPr>
    </w:p>
    <w:p w:rsidR="007C7399" w:rsidRDefault="007C7399" w:rsidP="007C7399">
      <w:pPr>
        <w:rPr>
          <w:b/>
          <w:bCs/>
        </w:rPr>
      </w:pPr>
    </w:p>
    <w:p w:rsidR="007C7399" w:rsidRDefault="007C7399" w:rsidP="007C7399">
      <w:pPr>
        <w:rPr>
          <w:b/>
          <w:bCs/>
        </w:rPr>
      </w:pPr>
    </w:p>
    <w:p w:rsidR="007C7399" w:rsidRDefault="007C7399" w:rsidP="007C7399">
      <w:pPr>
        <w:rPr>
          <w:b/>
          <w:bCs/>
        </w:rPr>
      </w:pPr>
    </w:p>
    <w:p w:rsidR="007C7399" w:rsidRDefault="00F8507B" w:rsidP="00F8507B">
      <w:pPr>
        <w:jc w:val="center"/>
        <w:rPr>
          <w:b/>
          <w:bCs/>
        </w:rPr>
      </w:pPr>
      <w:r w:rsidRPr="00F8507B">
        <w:rPr>
          <w:b/>
          <w:bCs/>
          <w:noProof/>
        </w:rPr>
        <w:drawing>
          <wp:inline distT="0" distB="0" distL="0" distR="0" wp14:anchorId="04B84EB5" wp14:editId="411BD844">
            <wp:extent cx="5655487" cy="7295923"/>
            <wp:effectExtent l="19050" t="19050" r="2159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5801" cy="741243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7399" w:rsidRDefault="007C7399" w:rsidP="007C7399">
      <w:pPr>
        <w:rPr>
          <w:b/>
          <w:bCs/>
        </w:rPr>
      </w:pPr>
    </w:p>
    <w:p w:rsidR="005E2993" w:rsidRPr="0091567E" w:rsidRDefault="005E2993" w:rsidP="0091567E">
      <w:pPr>
        <w:rPr>
          <w:b/>
        </w:rPr>
      </w:pPr>
    </w:p>
    <w:sectPr w:rsidR="005E2993" w:rsidRPr="0091567E" w:rsidSect="00FC419D">
      <w:footerReference w:type="default" r:id="rId8"/>
      <w:headerReference w:type="first" r:id="rId9"/>
      <w:footerReference w:type="first" r:id="rId10"/>
      <w:type w:val="continuous"/>
      <w:pgSz w:w="11907" w:h="16840" w:code="9"/>
      <w:pgMar w:top="232" w:right="1134" w:bottom="170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A8B" w:rsidRDefault="00666A8B">
      <w:r>
        <w:separator/>
      </w:r>
    </w:p>
  </w:endnote>
  <w:endnote w:type="continuationSeparator" w:id="0">
    <w:p w:rsidR="00666A8B" w:rsidRDefault="0066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90"/>
      <w:gridCol w:w="4590"/>
    </w:tblGrid>
    <w:tr w:rsidR="00F059A2" w:rsidRPr="004109B3">
      <w:tc>
        <w:tcPr>
          <w:tcW w:w="4590" w:type="dxa"/>
        </w:tcPr>
        <w:p w:rsidR="00F059A2" w:rsidRPr="004109B3" w:rsidRDefault="00F059A2">
          <w:pPr>
            <w:pStyle w:val="Footer"/>
            <w:rPr>
              <w:szCs w:val="18"/>
            </w:rPr>
          </w:pPr>
          <w:r w:rsidRPr="004109B3">
            <w:rPr>
              <w:szCs w:val="18"/>
            </w:rPr>
            <w:t>LMCC</w:t>
          </w:r>
        </w:p>
      </w:tc>
      <w:tc>
        <w:tcPr>
          <w:tcW w:w="4590" w:type="dxa"/>
        </w:tcPr>
        <w:p w:rsidR="00F059A2" w:rsidRPr="004109B3" w:rsidRDefault="00F059A2">
          <w:pPr>
            <w:pStyle w:val="Footer"/>
            <w:jc w:val="right"/>
            <w:rPr>
              <w:szCs w:val="18"/>
            </w:rPr>
          </w:pPr>
          <w:r w:rsidRPr="00A85A82">
            <w:rPr>
              <w:szCs w:val="18"/>
            </w:rPr>
            <w:t xml:space="preserve">Page </w:t>
          </w:r>
          <w:r w:rsidRPr="00A85A82">
            <w:rPr>
              <w:szCs w:val="18"/>
            </w:rPr>
            <w:fldChar w:fldCharType="begin"/>
          </w:r>
          <w:r w:rsidRPr="00A85A82">
            <w:rPr>
              <w:szCs w:val="18"/>
            </w:rPr>
            <w:instrText xml:space="preserve"> PAGE </w:instrText>
          </w:r>
          <w:r w:rsidRPr="00A85A82">
            <w:rPr>
              <w:szCs w:val="18"/>
            </w:rPr>
            <w:fldChar w:fldCharType="separate"/>
          </w:r>
          <w:r w:rsidR="00190C2C">
            <w:rPr>
              <w:noProof/>
              <w:szCs w:val="18"/>
            </w:rPr>
            <w:t>2</w:t>
          </w:r>
          <w:r w:rsidRPr="00A85A82">
            <w:rPr>
              <w:szCs w:val="18"/>
            </w:rPr>
            <w:fldChar w:fldCharType="end"/>
          </w:r>
          <w:r w:rsidRPr="00A85A82">
            <w:rPr>
              <w:szCs w:val="18"/>
            </w:rPr>
            <w:t xml:space="preserve"> of </w:t>
          </w:r>
          <w:r w:rsidRPr="00A85A82">
            <w:rPr>
              <w:szCs w:val="18"/>
            </w:rPr>
            <w:fldChar w:fldCharType="begin"/>
          </w:r>
          <w:r w:rsidRPr="00A85A82">
            <w:rPr>
              <w:szCs w:val="18"/>
            </w:rPr>
            <w:instrText xml:space="preserve"> NUMPAGES </w:instrText>
          </w:r>
          <w:r w:rsidRPr="00A85A82">
            <w:rPr>
              <w:szCs w:val="18"/>
            </w:rPr>
            <w:fldChar w:fldCharType="separate"/>
          </w:r>
          <w:r w:rsidR="00190C2C">
            <w:rPr>
              <w:noProof/>
              <w:szCs w:val="18"/>
            </w:rPr>
            <w:t>2</w:t>
          </w:r>
          <w:r w:rsidRPr="00A85A82">
            <w:rPr>
              <w:szCs w:val="18"/>
            </w:rPr>
            <w:fldChar w:fldCharType="end"/>
          </w:r>
        </w:p>
      </w:tc>
    </w:tr>
  </w:tbl>
  <w:p w:rsidR="00F059A2" w:rsidRDefault="00F05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256" w:rsidRPr="00DA0118" w:rsidRDefault="00DF6E2C">
    <w:pPr>
      <w:rPr>
        <w:rFonts w:cs="Arial"/>
        <w:szCs w:val="22"/>
      </w:rPr>
    </w:pPr>
    <w:r w:rsidRPr="00DF6E2C">
      <w:rPr>
        <w:sz w:val="18"/>
        <w:szCs w:val="22"/>
      </w:rPr>
      <w:t xml:space="preserve"> </w:t>
    </w:r>
    <w:bookmarkStart w:id="3" w:name="YourRef"/>
    <w:r w:rsidRPr="00B062C1">
      <w:rPr>
        <w:vanish/>
        <w:sz w:val="18"/>
        <w:szCs w:val="22"/>
      </w:rPr>
      <w:fldChar w:fldCharType="begin"/>
    </w:r>
    <w:r w:rsidRPr="00B062C1">
      <w:rPr>
        <w:vanish/>
        <w:sz w:val="18"/>
        <w:szCs w:val="22"/>
      </w:rPr>
      <w:instrText xml:space="preserve"> Docvariable YourRef </w:instrText>
    </w:r>
    <w:r w:rsidRPr="00B062C1">
      <w:rPr>
        <w:vanish/>
        <w:sz w:val="18"/>
        <w:szCs w:val="22"/>
      </w:rPr>
      <w:fldChar w:fldCharType="separate"/>
    </w:r>
    <w:r w:rsidR="00071256">
      <w:rPr>
        <w:vanish/>
        <w:sz w:val="18"/>
        <w:szCs w:val="22"/>
      </w:rPr>
      <w:t xml:space="preserve"> </w:t>
    </w:r>
    <w:r w:rsidRPr="00B062C1">
      <w:rPr>
        <w:vanish/>
        <w:sz w:val="18"/>
        <w:szCs w:val="22"/>
      </w:rPr>
      <w:fldChar w:fldCharType="end"/>
    </w:r>
    <w:bookmarkEnd w:id="3"/>
    <w:r w:rsidR="003D68A4">
      <w:rPr>
        <w:rFonts w:ascii="Times New Roman" w:hAnsi="Times New Roman"/>
        <w:sz w:val="3276"/>
        <w:szCs w:val="3276"/>
      </w:rPr>
      <w:fldChar w:fldCharType="begin"/>
    </w:r>
    <w:r w:rsidR="003D68A4">
      <w:instrText xml:space="preserve"> INCLUDETEXT  "C:\\WP\\Settings\\LetterHead\\lmccfooter.doc" </w:instrText>
    </w:r>
    <w:r w:rsidR="003D68A4">
      <w:rPr>
        <w:rFonts w:ascii="Times New Roman" w:hAnsi="Times New Roman"/>
        <w:sz w:val="3276"/>
        <w:szCs w:val="3276"/>
      </w:rPr>
      <w:fldChar w:fldCharType="separate"/>
    </w:r>
    <w:r w:rsidR="00D32C5E">
      <w:rPr>
        <w:rFonts w:cs="Arial"/>
        <w:noProof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-1171575</wp:posOffset>
              </wp:positionH>
              <wp:positionV relativeFrom="paragraph">
                <wp:posOffset>123825</wp:posOffset>
              </wp:positionV>
              <wp:extent cx="8011160" cy="971550"/>
              <wp:effectExtent l="57150" t="19050" r="66040" b="7620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11160" cy="9715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txbx>
                      <w:txbxContent>
                        <w:p w:rsidR="00071256" w:rsidRPr="00DF1D5E" w:rsidRDefault="00071256" w:rsidP="00507B85">
                          <w:pPr>
                            <w:ind w:left="-414" w:firstLine="1134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:rsidR="00071256" w:rsidRPr="00DF1D5E" w:rsidRDefault="00071256" w:rsidP="002A4519">
                          <w:pPr>
                            <w:pStyle w:val="PathwayFooter2016"/>
                            <w:rPr>
                              <w:u w:val="single"/>
                            </w:rPr>
                          </w:pPr>
                          <w:r w:rsidRPr="00DF1D5E">
                            <w:t>126-138 Main Road Speers Point NSW 2284</w:t>
                          </w:r>
                          <w:r w:rsidRPr="00DF1D5E">
                            <w:tab/>
                          </w:r>
                          <w:r w:rsidRPr="00DF1D5E">
                            <w:rPr>
                              <w:b/>
                            </w:rPr>
                            <w:t>T</w:t>
                          </w:r>
                          <w:r w:rsidRPr="00DF1D5E">
                            <w:t xml:space="preserve"> 02 4921 0333</w:t>
                          </w:r>
                          <w:r w:rsidRPr="00DF1D5E">
                            <w:tab/>
                          </w:r>
                          <w:hyperlink r:id="rId1" w:history="1">
                            <w:r w:rsidRPr="00DF1D5E">
                              <w:rPr>
                                <w:u w:val="single"/>
                              </w:rPr>
                              <w:t>www.lakemac.com.au</w:t>
                            </w:r>
                          </w:hyperlink>
                        </w:p>
                        <w:p w:rsidR="00071256" w:rsidRPr="00DF1D5E" w:rsidRDefault="00071256" w:rsidP="002A4519">
                          <w:pPr>
                            <w:pStyle w:val="PathwayFooter2016"/>
                          </w:pPr>
                          <w:r w:rsidRPr="00DF1D5E">
                            <w:t>1906 Hunter Region Mail Centre NSW 2310</w:t>
                          </w:r>
                          <w:r w:rsidRPr="00DF1D5E">
                            <w:tab/>
                          </w:r>
                          <w:r w:rsidRPr="00DF1D5E">
                            <w:rPr>
                              <w:b/>
                            </w:rPr>
                            <w:t>F</w:t>
                          </w:r>
                          <w:r w:rsidRPr="00DF1D5E">
                            <w:t xml:space="preserve"> 02 4958 7257</w:t>
                          </w:r>
                          <w:r w:rsidRPr="00DF1D5E">
                            <w:tab/>
                          </w:r>
                          <w:hyperlink r:id="rId2" w:history="1">
                            <w:r w:rsidRPr="00DF1D5E">
                              <w:rPr>
                                <w:u w:val="single"/>
                              </w:rPr>
                              <w:t>www.facebook.com/lakemaccity</w:t>
                            </w:r>
                          </w:hyperlink>
                        </w:p>
                        <w:p w:rsidR="00071256" w:rsidRPr="00DF1D5E" w:rsidRDefault="00071256" w:rsidP="002A4519">
                          <w:pPr>
                            <w:pStyle w:val="PathwayFooter2016"/>
                            <w:rPr>
                              <w:u w:val="single"/>
                            </w:rPr>
                          </w:pPr>
                          <w:r w:rsidRPr="00DF1D5E">
                            <w:t>ABN 81 065 027 868</w:t>
                          </w:r>
                          <w:r w:rsidRPr="00DF1D5E">
                            <w:tab/>
                          </w:r>
                          <w:r w:rsidRPr="00DF1D5E">
                            <w:rPr>
                              <w:b/>
                            </w:rPr>
                            <w:t>E</w:t>
                          </w:r>
                          <w:r w:rsidRPr="00DF1D5E">
                            <w:t xml:space="preserve"> </w:t>
                          </w:r>
                          <w:hyperlink r:id="rId3" w:history="1">
                            <w:r w:rsidRPr="00DF1D5E">
                              <w:rPr>
                                <w:u w:val="single"/>
                              </w:rPr>
                              <w:t>council@lakemac.nsw.gov.au</w:t>
                            </w:r>
                          </w:hyperlink>
                          <w:r w:rsidRPr="00DF1D5E">
                            <w:rPr>
                              <w:rFonts w:ascii="Wingdings" w:hAnsi="Wingdings"/>
                            </w:rPr>
                            <w:tab/>
                          </w:r>
                          <w:hyperlink r:id="rId4" w:history="1">
                            <w:r w:rsidRPr="00DF1D5E">
                              <w:rPr>
                                <w:u w:val="single"/>
                              </w:rPr>
                              <w:t>www.twitter.com/lakemac</w:t>
                            </w:r>
                          </w:hyperlink>
                        </w:p>
                        <w:p w:rsidR="00071256" w:rsidRPr="00DF1D5E" w:rsidRDefault="00071256" w:rsidP="00507B85">
                          <w:pPr>
                            <w:ind w:left="-414" w:firstLine="1134"/>
                            <w:rPr>
                              <w:color w:val="FFFFFF"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:rsidR="00071256" w:rsidRPr="00DF1D5E" w:rsidRDefault="00071256" w:rsidP="00507B85">
                          <w:pPr>
                            <w:ind w:left="-414" w:firstLine="1134"/>
                            <w:rPr>
                              <w:color w:val="FFFFFF"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92.25pt;margin-top:9.75pt;width:630.8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" fillcolor="#0070c0" stroked="f">
              <v:shadow on="t" color="black" opacity="22937f" origin=",.5" offset="0,.63889mm"/>
              <v:textbox>
                <w:txbxContent>
                  <w:p w:rsidR="00071256" w:rsidRPr="00DF1D5E" w:rsidRDefault="00071256" w:rsidP="00507B85">
                    <w:pPr>
                      <w:ind w:left="-414" w:firstLine="1134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:rsidR="00071256" w:rsidRPr="00DF1D5E" w:rsidRDefault="00071256" w:rsidP="002A4519">
                    <w:pPr>
                      <w:pStyle w:val="PathwayFooter2016"/>
                      <w:rPr>
                        <w:u w:val="single"/>
                      </w:rPr>
                    </w:pPr>
                    <w:r w:rsidRPr="00DF1D5E">
                      <w:t>126-138 Main Road Speers Point NSW 2284</w:t>
                    </w:r>
                    <w:r w:rsidRPr="00DF1D5E">
                      <w:tab/>
                    </w:r>
                    <w:r w:rsidRPr="00DF1D5E">
                      <w:rPr>
                        <w:b/>
                      </w:rPr>
                      <w:t>T</w:t>
                    </w:r>
                    <w:r w:rsidRPr="00DF1D5E">
                      <w:t xml:space="preserve"> 02 4921 0333</w:t>
                    </w:r>
                    <w:r w:rsidRPr="00DF1D5E">
                      <w:tab/>
                    </w:r>
                    <w:hyperlink r:id="rId5" w:history="1">
                      <w:r w:rsidRPr="00DF1D5E">
                        <w:rPr>
                          <w:u w:val="single"/>
                        </w:rPr>
                        <w:t>www.lakemac.com.au</w:t>
                      </w:r>
                    </w:hyperlink>
                  </w:p>
                  <w:p w:rsidR="00071256" w:rsidRPr="00DF1D5E" w:rsidRDefault="00071256" w:rsidP="002A4519">
                    <w:pPr>
                      <w:pStyle w:val="PathwayFooter2016"/>
                    </w:pPr>
                    <w:r w:rsidRPr="00DF1D5E">
                      <w:t>1906 Hunter Region Mail Centre NSW 2310</w:t>
                    </w:r>
                    <w:r w:rsidRPr="00DF1D5E">
                      <w:tab/>
                    </w:r>
                    <w:r w:rsidRPr="00DF1D5E">
                      <w:rPr>
                        <w:b/>
                      </w:rPr>
                      <w:t>F</w:t>
                    </w:r>
                    <w:r w:rsidRPr="00DF1D5E">
                      <w:t xml:space="preserve"> 02 4958 7257</w:t>
                    </w:r>
                    <w:r w:rsidRPr="00DF1D5E">
                      <w:tab/>
                    </w:r>
                    <w:hyperlink r:id="rId6" w:history="1">
                      <w:r w:rsidRPr="00DF1D5E">
                        <w:rPr>
                          <w:u w:val="single"/>
                        </w:rPr>
                        <w:t>www.facebook.com/lakemaccity</w:t>
                      </w:r>
                    </w:hyperlink>
                  </w:p>
                  <w:p w:rsidR="00071256" w:rsidRPr="00DF1D5E" w:rsidRDefault="00071256" w:rsidP="002A4519">
                    <w:pPr>
                      <w:pStyle w:val="PathwayFooter2016"/>
                      <w:rPr>
                        <w:u w:val="single"/>
                      </w:rPr>
                    </w:pPr>
                    <w:r w:rsidRPr="00DF1D5E">
                      <w:t>ABN 81 065 027 868</w:t>
                    </w:r>
                    <w:r w:rsidRPr="00DF1D5E">
                      <w:tab/>
                    </w:r>
                    <w:r w:rsidRPr="00DF1D5E">
                      <w:rPr>
                        <w:b/>
                      </w:rPr>
                      <w:t>E</w:t>
                    </w:r>
                    <w:r w:rsidRPr="00DF1D5E">
                      <w:t xml:space="preserve"> </w:t>
                    </w:r>
                    <w:hyperlink r:id="rId7" w:history="1">
                      <w:r w:rsidRPr="00DF1D5E">
                        <w:rPr>
                          <w:u w:val="single"/>
                        </w:rPr>
                        <w:t>council@lakemac.nsw.gov.au</w:t>
                      </w:r>
                    </w:hyperlink>
                    <w:r w:rsidRPr="00DF1D5E">
                      <w:rPr>
                        <w:rFonts w:ascii="Wingdings" w:hAnsi="Wingdings"/>
                      </w:rPr>
                      <w:tab/>
                    </w:r>
                    <w:hyperlink r:id="rId8" w:history="1">
                      <w:r w:rsidRPr="00DF1D5E">
                        <w:rPr>
                          <w:u w:val="single"/>
                        </w:rPr>
                        <w:t>www.twitter.com/lakemac</w:t>
                      </w:r>
                    </w:hyperlink>
                  </w:p>
                  <w:p w:rsidR="00071256" w:rsidRPr="00DF1D5E" w:rsidRDefault="00071256" w:rsidP="00507B85">
                    <w:pPr>
                      <w:ind w:left="-414" w:firstLine="1134"/>
                      <w:rPr>
                        <w:color w:val="FFFFFF"/>
                        <w:sz w:val="18"/>
                        <w:szCs w:val="18"/>
                        <w:u w:val="single"/>
                      </w:rPr>
                    </w:pPr>
                  </w:p>
                  <w:p w:rsidR="00071256" w:rsidRPr="00DF1D5E" w:rsidRDefault="00071256" w:rsidP="00507B85">
                    <w:pPr>
                      <w:ind w:left="-414" w:firstLine="1134"/>
                      <w:rPr>
                        <w:color w:val="FFFFFF"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3D68A4" w:rsidRDefault="003D68A4">
    <w:pPr>
      <w:pStyle w:val="Footer"/>
    </w:pPr>
    <w:r>
      <w:fldChar w:fldCharType="end"/>
    </w:r>
  </w:p>
  <w:p w:rsidR="008B3DAA" w:rsidRPr="003D68A4" w:rsidRDefault="008B3DAA" w:rsidP="003D6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A8B" w:rsidRDefault="00666A8B">
      <w:r>
        <w:separator/>
      </w:r>
    </w:p>
  </w:footnote>
  <w:footnote w:type="continuationSeparator" w:id="0">
    <w:p w:rsidR="00666A8B" w:rsidRDefault="0066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256" w:rsidRDefault="008B7DD6" w:rsidP="0038221F">
    <w:pPr>
      <w:jc w:val="right"/>
      <w:rPr>
        <w:rFonts w:cs="Arial"/>
        <w:szCs w:val="22"/>
      </w:rPr>
    </w:pPr>
    <w:r>
      <w:rPr>
        <w:rFonts w:ascii="Times New Roman" w:hAnsi="Times New Roman"/>
        <w:noProof/>
        <w:sz w:val="2"/>
        <w:szCs w:val="2"/>
      </w:rPr>
      <w:drawing>
        <wp:inline distT="0" distB="0" distL="0" distR="0">
          <wp:extent cx="923803" cy="847725"/>
          <wp:effectExtent l="0" t="0" r="0" b="0"/>
          <wp:docPr id="4" name="Picture 4" descr="https://s3-ap-southeast-2.amazonaws.com/lmcc-email/email-signatur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3-ap-southeast-2.amazonaws.com/lmcc-email/email-signature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44" cy="848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03E">
      <w:fldChar w:fldCharType="begin"/>
    </w:r>
    <w:r w:rsidR="0016303E">
      <w:instrText xml:space="preserve"> INCLUDETEXT  "C:\\WP\\Settings\\LetterHead\\LMCCHeader.doc" </w:instrText>
    </w:r>
    <w:r w:rsidR="0016303E">
      <w:fldChar w:fldCharType="separate"/>
    </w:r>
  </w:p>
  <w:p w:rsidR="00797A30" w:rsidRDefault="0016303E" w:rsidP="003D68A4">
    <w:pPr>
      <w:spacing w:after="0"/>
      <w:jc w:val="right"/>
    </w:pPr>
    <w:r>
      <w:rPr>
        <w:rFonts w:cs="Arial"/>
        <w:noProof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322F3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17A2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03528"/>
    <w:multiLevelType w:val="multilevel"/>
    <w:tmpl w:val="0752236C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pStyle w:val="PathwayConda"/>
      <w:lvlText w:val="%2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3" w15:restartNumberingAfterBreak="0">
    <w:nsid w:val="02203ED0"/>
    <w:multiLevelType w:val="singleLevel"/>
    <w:tmpl w:val="5DB2D10E"/>
    <w:lvl w:ilvl="0">
      <w:start w:val="1"/>
      <w:numFmt w:val="decimal"/>
      <w:pStyle w:val="ReportHeading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26CB6913"/>
    <w:multiLevelType w:val="singleLevel"/>
    <w:tmpl w:val="21B211A0"/>
    <w:lvl w:ilvl="0">
      <w:start w:val="1"/>
      <w:numFmt w:val="upperLetter"/>
      <w:pStyle w:val="Report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3CF96EBE"/>
    <w:multiLevelType w:val="singleLevel"/>
    <w:tmpl w:val="98988A5A"/>
    <w:lvl w:ilvl="0">
      <w:start w:val="1"/>
      <w:numFmt w:val="upperLetter"/>
      <w:pStyle w:val="ReportHeading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4D6A1841"/>
    <w:multiLevelType w:val="hybridMultilevel"/>
    <w:tmpl w:val="67E651DA"/>
    <w:lvl w:ilvl="0" w:tplc="6640010C">
      <w:start w:val="1"/>
      <w:numFmt w:val="lowerLetter"/>
      <w:lvlRestart w:val="0"/>
      <w:pStyle w:val="PathwayZonea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D451A"/>
    <w:multiLevelType w:val="hybridMultilevel"/>
    <w:tmpl w:val="B8868F06"/>
    <w:lvl w:ilvl="0" w:tplc="6A8270D2">
      <w:start w:val="1"/>
      <w:numFmt w:val="decimal"/>
      <w:lvlRestart w:val="0"/>
      <w:pStyle w:val="PathwayCondN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8132D"/>
    <w:multiLevelType w:val="hybridMultilevel"/>
    <w:tmpl w:val="34FAB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343CD"/>
    <w:multiLevelType w:val="hybridMultilevel"/>
    <w:tmpl w:val="BFCEEEC2"/>
    <w:lvl w:ilvl="0" w:tplc="C024C29E">
      <w:start w:val="1"/>
      <w:numFmt w:val="decimal"/>
      <w:lvlRestart w:val="0"/>
      <w:pStyle w:val="PathwayCondNo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0D6881"/>
    <w:multiLevelType w:val="singleLevel"/>
    <w:tmpl w:val="9F38D448"/>
    <w:lvl w:ilvl="0">
      <w:start w:val="1"/>
      <w:numFmt w:val="decimal"/>
      <w:pStyle w:val="Report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7"/>
  </w:num>
  <w:num w:numId="17">
    <w:abstractNumId w:val="9"/>
  </w:num>
  <w:num w:numId="18">
    <w:abstractNumId w:val="7"/>
  </w:num>
  <w:num w:numId="19">
    <w:abstractNumId w:val="7"/>
  </w:num>
  <w:num w:numId="20">
    <w:abstractNumId w:val="9"/>
  </w:num>
  <w:num w:numId="21">
    <w:abstractNumId w:val="7"/>
  </w:num>
  <w:num w:numId="22">
    <w:abstractNumId w:val="2"/>
  </w:num>
  <w:num w:numId="23">
    <w:abstractNumId w:val="10"/>
  </w:num>
  <w:num w:numId="24">
    <w:abstractNumId w:val="3"/>
  </w:num>
  <w:num w:numId="25">
    <w:abstractNumId w:val="5"/>
  </w:num>
  <w:num w:numId="26">
    <w:abstractNumId w:val="4"/>
  </w:num>
  <w:num w:numId="27">
    <w:abstractNumId w:val="1"/>
  </w:num>
  <w:num w:numId="28">
    <w:abstractNumId w:val="0"/>
  </w:num>
  <w:num w:numId="29">
    <w:abstractNumId w:val="2"/>
  </w:num>
  <w:num w:numId="30">
    <w:abstractNumId w:val="9"/>
  </w:num>
  <w:num w:numId="31">
    <w:abstractNumId w:val="7"/>
  </w:num>
  <w:num w:numId="32">
    <w:abstractNumId w:val="6"/>
  </w:num>
  <w:num w:numId="33">
    <w:abstractNumId w:val="10"/>
  </w:num>
  <w:num w:numId="34">
    <w:abstractNumId w:val="4"/>
  </w:num>
  <w:num w:numId="35">
    <w:abstractNumId w:val="3"/>
  </w:num>
  <w:num w:numId="36">
    <w:abstractNumId w:val="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rrentSavingLocation" w:val="N:\lmcc\departments\AllUsers\"/>
    <w:docVar w:name="CurrentUserName" w:val=" "/>
    <w:docVar w:name="Dear" w:val="Resident"/>
    <w:docVar w:name="DepartmentName" w:val="Sustainability Department"/>
    <w:docVar w:name="DOCCancelled" w:val="False"/>
    <w:docVar w:name="DOCForm" w:val="0"/>
    <w:docVar w:name="DocSaved" w:val="True"/>
    <w:docVar w:name="DocWithLetterhead" w:val="ElectronicLetter"/>
    <w:docVar w:name="Drive" w:val="N"/>
    <w:docVar w:name="EmailCurrentUser" w:val="JMcKenzie@lakemac.nsw.gov.au"/>
    <w:docVar w:name="Ext" w:val="724"/>
    <w:docVar w:name="FileNo" w:val="PM13/0218/05"/>
    <w:docVar w:name="IsDocCreated" w:val="True"/>
    <w:docVar w:name="LetCode" w:val="O"/>
    <w:docVar w:name="Name" w:val=" "/>
    <w:docVar w:name="Re" w:val=" "/>
    <w:docVar w:name="Re1" w:val="Saltmarsh Restoration Booragul Foreshore"/>
    <w:docVar w:name="RelatedRecord" w:val=" "/>
    <w:docVar w:name="SaveCancelled" w:val="False"/>
    <w:docVar w:name="SavingLocation" w:val="N Drive (Network)"/>
    <w:docVar w:name="Sig" w:val="Jason McKenzie"/>
    <w:docVar w:name="Sig1" w:val="Jason McKenzie"/>
    <w:docVar w:name="Sig2" w:val="Ecosystems Project Officer"/>
    <w:docVar w:name="SigDept" w:val="Ecosystems Project Officer_x000d_Sustainability Department"/>
    <w:docVar w:name="SignatureNOTRequired" w:val="0"/>
    <w:docVar w:name="SignatureUpdated" w:val="Done"/>
    <w:docVar w:name="StandardD" w:val="False"/>
    <w:docVar w:name="Task" w:val="Ready to Save current document into Records Manager."/>
    <w:docVar w:name="TextInsertedTest" w:val="0"/>
    <w:docVar w:name="ToNDrive" w:val="True"/>
    <w:docVar w:name="ToTRIM" w:val="False"/>
    <w:docVar w:name="TRIMedDoc" w:val="TRIMedyes"/>
    <w:docVar w:name="TRIMedDocumentNo" w:val="D09046131"/>
    <w:docVar w:name="TRIMError" w:val="RecordAccessUpdate"/>
    <w:docVar w:name="TRIMMe" w:val="0"/>
    <w:docVar w:name="UserMessage" w:val=" "/>
    <w:docVar w:name="UserMessageWindow" w:val="Click 'Save Document to Records Manager' button....._x000d_"/>
    <w:docVar w:name="UserTitleNameDetails" w:val="Jason McKenzie - Ecosystems Project Officer"/>
    <w:docVar w:name="YourRef" w:val=" "/>
  </w:docVars>
  <w:rsids>
    <w:rsidRoot w:val="00B062C1"/>
    <w:rsid w:val="00032CC0"/>
    <w:rsid w:val="0004498F"/>
    <w:rsid w:val="000544F2"/>
    <w:rsid w:val="00071256"/>
    <w:rsid w:val="00074179"/>
    <w:rsid w:val="00094E7F"/>
    <w:rsid w:val="000C1EA4"/>
    <w:rsid w:val="000C7657"/>
    <w:rsid w:val="00102254"/>
    <w:rsid w:val="0016303E"/>
    <w:rsid w:val="00190C2C"/>
    <w:rsid w:val="00235423"/>
    <w:rsid w:val="00236245"/>
    <w:rsid w:val="0027468E"/>
    <w:rsid w:val="00286AB2"/>
    <w:rsid w:val="00292597"/>
    <w:rsid w:val="002E289F"/>
    <w:rsid w:val="002F22A1"/>
    <w:rsid w:val="002F3618"/>
    <w:rsid w:val="0030653B"/>
    <w:rsid w:val="003254AF"/>
    <w:rsid w:val="00331277"/>
    <w:rsid w:val="0033183E"/>
    <w:rsid w:val="00352C6A"/>
    <w:rsid w:val="00360922"/>
    <w:rsid w:val="003B0395"/>
    <w:rsid w:val="003D68A4"/>
    <w:rsid w:val="003E14B4"/>
    <w:rsid w:val="004008DA"/>
    <w:rsid w:val="00440866"/>
    <w:rsid w:val="004507AE"/>
    <w:rsid w:val="00480C69"/>
    <w:rsid w:val="0048182F"/>
    <w:rsid w:val="00486804"/>
    <w:rsid w:val="00495869"/>
    <w:rsid w:val="00514977"/>
    <w:rsid w:val="005214FA"/>
    <w:rsid w:val="00534B7D"/>
    <w:rsid w:val="00547D5B"/>
    <w:rsid w:val="0055295B"/>
    <w:rsid w:val="00587A21"/>
    <w:rsid w:val="0059361A"/>
    <w:rsid w:val="005A0DF9"/>
    <w:rsid w:val="005B20F6"/>
    <w:rsid w:val="005B7FE2"/>
    <w:rsid w:val="005D58A7"/>
    <w:rsid w:val="005E2993"/>
    <w:rsid w:val="005F2C06"/>
    <w:rsid w:val="006342B5"/>
    <w:rsid w:val="00666A8B"/>
    <w:rsid w:val="006824E1"/>
    <w:rsid w:val="006E1026"/>
    <w:rsid w:val="006E734F"/>
    <w:rsid w:val="00746993"/>
    <w:rsid w:val="00746D7C"/>
    <w:rsid w:val="0078116C"/>
    <w:rsid w:val="00790830"/>
    <w:rsid w:val="00797A30"/>
    <w:rsid w:val="007C7399"/>
    <w:rsid w:val="007D225A"/>
    <w:rsid w:val="007F4060"/>
    <w:rsid w:val="00822B2F"/>
    <w:rsid w:val="008230E0"/>
    <w:rsid w:val="008334FC"/>
    <w:rsid w:val="008461F6"/>
    <w:rsid w:val="00852E3D"/>
    <w:rsid w:val="00874C48"/>
    <w:rsid w:val="00891234"/>
    <w:rsid w:val="00893E38"/>
    <w:rsid w:val="008B3DAA"/>
    <w:rsid w:val="008B7DD6"/>
    <w:rsid w:val="008D4E5C"/>
    <w:rsid w:val="0090183D"/>
    <w:rsid w:val="00903C17"/>
    <w:rsid w:val="0091567E"/>
    <w:rsid w:val="00926384"/>
    <w:rsid w:val="009357A5"/>
    <w:rsid w:val="00954919"/>
    <w:rsid w:val="009553D4"/>
    <w:rsid w:val="00957BE2"/>
    <w:rsid w:val="00975EDD"/>
    <w:rsid w:val="0097715D"/>
    <w:rsid w:val="0098417A"/>
    <w:rsid w:val="0099527F"/>
    <w:rsid w:val="009C2B6D"/>
    <w:rsid w:val="009D6AD5"/>
    <w:rsid w:val="00A151E7"/>
    <w:rsid w:val="00A32E70"/>
    <w:rsid w:val="00A677F0"/>
    <w:rsid w:val="00AB56DB"/>
    <w:rsid w:val="00AC54B4"/>
    <w:rsid w:val="00AE2531"/>
    <w:rsid w:val="00B062C1"/>
    <w:rsid w:val="00B12562"/>
    <w:rsid w:val="00B80AC3"/>
    <w:rsid w:val="00B90029"/>
    <w:rsid w:val="00B95BE3"/>
    <w:rsid w:val="00BB6563"/>
    <w:rsid w:val="00C37277"/>
    <w:rsid w:val="00C6374F"/>
    <w:rsid w:val="00C75D2D"/>
    <w:rsid w:val="00C86389"/>
    <w:rsid w:val="00C86485"/>
    <w:rsid w:val="00CA4552"/>
    <w:rsid w:val="00D17B1B"/>
    <w:rsid w:val="00D24518"/>
    <w:rsid w:val="00D32C5E"/>
    <w:rsid w:val="00D525D1"/>
    <w:rsid w:val="00D546CD"/>
    <w:rsid w:val="00D60218"/>
    <w:rsid w:val="00D73358"/>
    <w:rsid w:val="00DB49C6"/>
    <w:rsid w:val="00DD5FF8"/>
    <w:rsid w:val="00DF209B"/>
    <w:rsid w:val="00DF6E2C"/>
    <w:rsid w:val="00E23DA6"/>
    <w:rsid w:val="00E568A4"/>
    <w:rsid w:val="00E81487"/>
    <w:rsid w:val="00E90A74"/>
    <w:rsid w:val="00E93887"/>
    <w:rsid w:val="00EB0E5C"/>
    <w:rsid w:val="00EB68B4"/>
    <w:rsid w:val="00EC33EE"/>
    <w:rsid w:val="00F059A2"/>
    <w:rsid w:val="00F31F0A"/>
    <w:rsid w:val="00F80B0C"/>
    <w:rsid w:val="00F8507B"/>
    <w:rsid w:val="00FA4557"/>
    <w:rsid w:val="00FB239B"/>
    <w:rsid w:val="00FB71B2"/>
    <w:rsid w:val="00FC3600"/>
    <w:rsid w:val="00FC419D"/>
    <w:rsid w:val="00FC49D9"/>
    <w:rsid w:val="00FF211A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1E803B-1FF9-4039-8341-C882256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2993"/>
    <w:pPr>
      <w:spacing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E2993"/>
    <w:pPr>
      <w:keepNext/>
      <w:outlineLvl w:val="0"/>
    </w:pPr>
    <w:rPr>
      <w:rFonts w:ascii="Arial Bold" w:hAnsi="Arial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E2993"/>
    <w:pPr>
      <w:keepLines/>
      <w:spacing w:after="3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5E2993"/>
    <w:pPr>
      <w:keepLines/>
      <w:spacing w:before="6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E2993"/>
    <w:pPr>
      <w:keepNext/>
      <w:spacing w:before="6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E2993"/>
    <w:pPr>
      <w:keepNext/>
      <w:spacing w:before="60" w:after="320"/>
      <w:outlineLvl w:val="4"/>
    </w:pPr>
    <w:rPr>
      <w:rFonts w:ascii="Arial Bold" w:hAnsi="Arial Bold"/>
      <w:b/>
      <w:sz w:val="26"/>
      <w:szCs w:val="26"/>
      <w:u w:val="single"/>
    </w:rPr>
  </w:style>
  <w:style w:type="paragraph" w:styleId="Heading6">
    <w:name w:val="heading 6"/>
    <w:basedOn w:val="Normal"/>
    <w:next w:val="Normal"/>
    <w:qFormat/>
    <w:rsid w:val="005E2993"/>
    <w:pPr>
      <w:keepNext/>
      <w:spacing w:before="60"/>
      <w:outlineLvl w:val="5"/>
    </w:pPr>
    <w:rPr>
      <w:rFonts w:ascii="Arial Bold" w:hAnsi="Arial Bold"/>
      <w:b/>
      <w:sz w:val="24"/>
      <w:u w:val="single"/>
    </w:rPr>
  </w:style>
  <w:style w:type="paragraph" w:styleId="Heading7">
    <w:name w:val="heading 7"/>
    <w:basedOn w:val="Normal"/>
    <w:next w:val="Normal"/>
    <w:qFormat/>
    <w:rsid w:val="005E2993"/>
    <w:pPr>
      <w:keepNext/>
      <w:spacing w:before="60" w:after="320"/>
      <w:outlineLvl w:val="6"/>
    </w:pPr>
    <w:rPr>
      <w:rFonts w:ascii="Arial Bold" w:hAnsi="Arial Bold"/>
      <w:b/>
      <w:i/>
      <w:sz w:val="26"/>
      <w:szCs w:val="26"/>
    </w:rPr>
  </w:style>
  <w:style w:type="paragraph" w:styleId="Heading8">
    <w:name w:val="heading 8"/>
    <w:basedOn w:val="Normal"/>
    <w:next w:val="Normal"/>
    <w:qFormat/>
    <w:rsid w:val="005E2993"/>
    <w:pPr>
      <w:keepNext/>
      <w:spacing w:before="60"/>
      <w:outlineLvl w:val="7"/>
    </w:pPr>
    <w:rPr>
      <w:rFonts w:ascii="Arial Bold" w:hAnsi="Arial Bold"/>
      <w:b/>
      <w:i/>
      <w:sz w:val="24"/>
    </w:rPr>
  </w:style>
  <w:style w:type="paragraph" w:styleId="Heading9">
    <w:name w:val="heading 9"/>
    <w:basedOn w:val="Normal"/>
    <w:next w:val="Normal"/>
    <w:qFormat/>
    <w:rsid w:val="005E2993"/>
    <w:pPr>
      <w:keepNext/>
      <w:spacing w:before="60"/>
      <w:outlineLvl w:val="8"/>
    </w:pPr>
    <w:rPr>
      <w:rFonts w:ascii="Arial Bold" w:hAnsi="Arial Bold"/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ld">
    <w:name w:val="Body Text Bold"/>
    <w:basedOn w:val="Normal"/>
    <w:rsid w:val="005E2993"/>
    <w:rPr>
      <w:b/>
      <w:szCs w:val="20"/>
    </w:rPr>
  </w:style>
  <w:style w:type="paragraph" w:customStyle="1" w:styleId="ReportHeading">
    <w:name w:val="Report Heading"/>
    <w:basedOn w:val="Normal"/>
    <w:next w:val="Normal"/>
    <w:rsid w:val="005E2993"/>
    <w:pPr>
      <w:spacing w:before="160"/>
    </w:pPr>
    <w:rPr>
      <w:b/>
      <w:szCs w:val="22"/>
    </w:rPr>
  </w:style>
  <w:style w:type="paragraph" w:customStyle="1" w:styleId="-PAGE-">
    <w:name w:val="- PAGE -"/>
    <w:rsid w:val="005E2993"/>
    <w:rPr>
      <w:sz w:val="24"/>
      <w:szCs w:val="24"/>
    </w:rPr>
  </w:style>
  <w:style w:type="paragraph" w:styleId="Date">
    <w:name w:val="Date"/>
    <w:basedOn w:val="Normal"/>
    <w:next w:val="Normal"/>
    <w:rsid w:val="005E2993"/>
    <w:pPr>
      <w:spacing w:after="480"/>
    </w:pPr>
  </w:style>
  <w:style w:type="paragraph" w:customStyle="1" w:styleId="Dear">
    <w:name w:val="Dear"/>
    <w:next w:val="Normal"/>
    <w:rsid w:val="005E2993"/>
    <w:pPr>
      <w:spacing w:before="320" w:after="160"/>
    </w:pPr>
    <w:rPr>
      <w:rFonts w:ascii="Arial" w:hAnsi="Arial"/>
      <w:sz w:val="22"/>
    </w:rPr>
  </w:style>
  <w:style w:type="paragraph" w:customStyle="1" w:styleId="FileNo">
    <w:name w:val="FileNo"/>
    <w:next w:val="Normal"/>
    <w:rsid w:val="00852E3D"/>
    <w:rPr>
      <w:rFonts w:ascii="Arial" w:hAnsi="Arial"/>
      <w:noProof/>
    </w:rPr>
  </w:style>
  <w:style w:type="paragraph" w:styleId="Footer">
    <w:name w:val="footer"/>
    <w:basedOn w:val="Normal"/>
    <w:next w:val="Normal"/>
    <w:link w:val="FooterChar"/>
    <w:rsid w:val="005E2993"/>
    <w:pPr>
      <w:spacing w:before="60" w:after="120"/>
    </w:pPr>
    <w:rPr>
      <w:b/>
      <w:i/>
      <w:sz w:val="18"/>
    </w:rPr>
  </w:style>
  <w:style w:type="paragraph" w:styleId="Header">
    <w:name w:val="header"/>
    <w:rsid w:val="005E2993"/>
    <w:pPr>
      <w:spacing w:after="160"/>
    </w:pPr>
    <w:rPr>
      <w:rFonts w:ascii="Arial" w:hAnsi="Arial"/>
      <w:sz w:val="22"/>
    </w:rPr>
  </w:style>
  <w:style w:type="paragraph" w:customStyle="1" w:styleId="HeadingMain">
    <w:name w:val="Heading Main"/>
    <w:next w:val="Normal"/>
    <w:rsid w:val="005E2993"/>
    <w:pPr>
      <w:spacing w:before="120" w:after="160"/>
      <w:jc w:val="center"/>
    </w:pPr>
    <w:rPr>
      <w:rFonts w:ascii="Arial" w:hAnsi="Arial"/>
      <w:b/>
      <w:i/>
      <w:sz w:val="28"/>
    </w:rPr>
  </w:style>
  <w:style w:type="paragraph" w:styleId="ListNumber">
    <w:name w:val="List Number"/>
    <w:basedOn w:val="Normal"/>
    <w:rsid w:val="005E2993"/>
    <w:pPr>
      <w:numPr>
        <w:numId w:val="27"/>
      </w:numPr>
    </w:pPr>
  </w:style>
  <w:style w:type="paragraph" w:styleId="ListNumber2">
    <w:name w:val="List Number 2"/>
    <w:basedOn w:val="ListNumber"/>
    <w:rsid w:val="005E2993"/>
    <w:pPr>
      <w:numPr>
        <w:numId w:val="28"/>
      </w:numPr>
    </w:pPr>
  </w:style>
  <w:style w:type="paragraph" w:customStyle="1" w:styleId="NameA">
    <w:name w:val="NameA"/>
    <w:basedOn w:val="Normal"/>
    <w:next w:val="Normal"/>
    <w:rsid w:val="005E2993"/>
    <w:pPr>
      <w:spacing w:after="0"/>
    </w:pPr>
  </w:style>
  <w:style w:type="paragraph" w:styleId="NormalIndent">
    <w:name w:val="Normal Indent"/>
    <w:rsid w:val="005E2993"/>
    <w:pPr>
      <w:spacing w:after="160"/>
      <w:ind w:left="567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5E2993"/>
  </w:style>
  <w:style w:type="paragraph" w:styleId="PlainText">
    <w:name w:val="Plain Text"/>
    <w:rsid w:val="005E2993"/>
    <w:pPr>
      <w:spacing w:after="160"/>
    </w:pPr>
    <w:rPr>
      <w:rFonts w:ascii="Arial" w:hAnsi="Arial"/>
      <w:sz w:val="22"/>
    </w:rPr>
  </w:style>
  <w:style w:type="paragraph" w:customStyle="1" w:styleId="Re">
    <w:name w:val="Re"/>
    <w:next w:val="Normal"/>
    <w:rsid w:val="005E2993"/>
    <w:pPr>
      <w:spacing w:before="320" w:after="320"/>
    </w:pPr>
    <w:rPr>
      <w:rFonts w:ascii="Arial" w:hAnsi="Arial"/>
      <w:b/>
      <w:sz w:val="22"/>
      <w:szCs w:val="22"/>
    </w:rPr>
  </w:style>
  <w:style w:type="paragraph" w:customStyle="1" w:styleId="Report1">
    <w:name w:val="Report 1"/>
    <w:basedOn w:val="Normal"/>
    <w:rsid w:val="005E2993"/>
    <w:pPr>
      <w:numPr>
        <w:numId w:val="33"/>
      </w:numPr>
      <w:spacing w:after="120"/>
    </w:pPr>
  </w:style>
  <w:style w:type="paragraph" w:customStyle="1" w:styleId="ReportA">
    <w:name w:val="Report A"/>
    <w:basedOn w:val="Normal"/>
    <w:rsid w:val="005E2993"/>
    <w:pPr>
      <w:numPr>
        <w:numId w:val="34"/>
      </w:numPr>
      <w:spacing w:after="120"/>
    </w:pPr>
  </w:style>
  <w:style w:type="paragraph" w:customStyle="1" w:styleId="ReportHeading1">
    <w:name w:val="Report Heading 1"/>
    <w:basedOn w:val="Normal"/>
    <w:next w:val="Normal"/>
    <w:rsid w:val="005E2993"/>
    <w:pPr>
      <w:numPr>
        <w:numId w:val="35"/>
      </w:numPr>
      <w:spacing w:after="120"/>
    </w:pPr>
  </w:style>
  <w:style w:type="paragraph" w:customStyle="1" w:styleId="ReportHeadingA">
    <w:name w:val="Report Heading A"/>
    <w:basedOn w:val="Normal"/>
    <w:next w:val="Normal"/>
    <w:rsid w:val="005E2993"/>
    <w:pPr>
      <w:numPr>
        <w:numId w:val="36"/>
      </w:numPr>
      <w:spacing w:after="120"/>
    </w:pPr>
  </w:style>
  <w:style w:type="paragraph" w:customStyle="1" w:styleId="ReportList">
    <w:name w:val="Report List"/>
    <w:basedOn w:val="Normal"/>
    <w:rsid w:val="005E2993"/>
    <w:pPr>
      <w:spacing w:after="120"/>
    </w:pPr>
  </w:style>
  <w:style w:type="paragraph" w:styleId="Signature">
    <w:name w:val="Signature"/>
    <w:next w:val="Normal"/>
    <w:rsid w:val="005E2993"/>
    <w:pPr>
      <w:spacing w:before="1000"/>
    </w:pPr>
    <w:rPr>
      <w:rFonts w:ascii="Arial" w:hAnsi="Arial"/>
      <w:noProof/>
      <w:sz w:val="22"/>
    </w:rPr>
  </w:style>
  <w:style w:type="paragraph" w:customStyle="1" w:styleId="YourRef">
    <w:name w:val="YourRef"/>
    <w:basedOn w:val="Normal"/>
    <w:next w:val="Normal"/>
    <w:rsid w:val="00852E3D"/>
    <w:pPr>
      <w:spacing w:after="0"/>
    </w:pPr>
    <w:rPr>
      <w:sz w:val="20"/>
    </w:rPr>
  </w:style>
  <w:style w:type="paragraph" w:customStyle="1" w:styleId="PathwayCondNo">
    <w:name w:val="PathwayCondNo"/>
    <w:basedOn w:val="Normal"/>
    <w:next w:val="Normal"/>
    <w:rsid w:val="005E2993"/>
    <w:pPr>
      <w:numPr>
        <w:numId w:val="30"/>
      </w:numPr>
    </w:pPr>
    <w:rPr>
      <w:rFonts w:cs="Arial"/>
      <w:b/>
      <w:szCs w:val="22"/>
    </w:rPr>
  </w:style>
  <w:style w:type="paragraph" w:customStyle="1" w:styleId="PathwaySH1">
    <w:name w:val="PathwaySH1"/>
    <w:basedOn w:val="Normal"/>
    <w:next w:val="Normal"/>
    <w:rsid w:val="005E2993"/>
    <w:pPr>
      <w:spacing w:before="240" w:after="60"/>
    </w:pPr>
    <w:rPr>
      <w:rFonts w:cs="Arial"/>
      <w:b/>
      <w:szCs w:val="22"/>
    </w:rPr>
  </w:style>
  <w:style w:type="paragraph" w:customStyle="1" w:styleId="PathwaySH2">
    <w:name w:val="PathwaySH2"/>
    <w:basedOn w:val="Normal"/>
    <w:next w:val="Normal"/>
    <w:rsid w:val="005E2993"/>
    <w:pPr>
      <w:spacing w:after="240"/>
    </w:pPr>
    <w:rPr>
      <w:rFonts w:cs="Arial"/>
      <w:b/>
      <w:szCs w:val="22"/>
    </w:rPr>
  </w:style>
  <w:style w:type="paragraph" w:customStyle="1" w:styleId="PathwaySH3">
    <w:name w:val="PathwaySH3"/>
    <w:basedOn w:val="Normal"/>
    <w:next w:val="Normal"/>
    <w:rsid w:val="005E2993"/>
    <w:pPr>
      <w:spacing w:before="60" w:after="60"/>
    </w:pPr>
    <w:rPr>
      <w:rFonts w:cs="Arial"/>
      <w:b/>
      <w:szCs w:val="22"/>
    </w:rPr>
  </w:style>
  <w:style w:type="paragraph" w:customStyle="1" w:styleId="PathwayHeadingC">
    <w:name w:val="PathwayHeadingC"/>
    <w:basedOn w:val="Normal"/>
    <w:next w:val="Normal"/>
    <w:rsid w:val="005E2993"/>
    <w:pPr>
      <w:spacing w:after="60"/>
      <w:jc w:val="center"/>
    </w:pPr>
    <w:rPr>
      <w:rFonts w:cs="Arial"/>
      <w:b/>
      <w:sz w:val="32"/>
      <w:szCs w:val="32"/>
    </w:rPr>
  </w:style>
  <w:style w:type="paragraph" w:customStyle="1" w:styleId="PathwayCondNo1">
    <w:name w:val="PathwayCondNo1"/>
    <w:basedOn w:val="PathwayCondNo"/>
    <w:next w:val="Normal"/>
    <w:rsid w:val="005E2993"/>
    <w:pPr>
      <w:numPr>
        <w:numId w:val="31"/>
      </w:numPr>
    </w:pPr>
    <w:rPr>
      <w:b w:val="0"/>
    </w:rPr>
  </w:style>
  <w:style w:type="paragraph" w:customStyle="1" w:styleId="PathwayB">
    <w:name w:val="PathwayB"/>
    <w:basedOn w:val="Normal"/>
    <w:rsid w:val="005E2993"/>
    <w:rPr>
      <w:rFonts w:cs="Arial"/>
      <w:b/>
      <w:szCs w:val="22"/>
    </w:rPr>
  </w:style>
  <w:style w:type="paragraph" w:customStyle="1" w:styleId="Pathway10">
    <w:name w:val="Pathway10"/>
    <w:basedOn w:val="Normal"/>
    <w:rsid w:val="005E2993"/>
    <w:pPr>
      <w:spacing w:after="60"/>
    </w:pPr>
    <w:rPr>
      <w:rFonts w:cs="Arial"/>
      <w:sz w:val="20"/>
      <w:szCs w:val="20"/>
    </w:rPr>
  </w:style>
  <w:style w:type="paragraph" w:customStyle="1" w:styleId="Pathway10B">
    <w:name w:val="Pathway10B"/>
    <w:basedOn w:val="Pathway10"/>
    <w:rsid w:val="005E2993"/>
    <w:rPr>
      <w:b/>
    </w:rPr>
  </w:style>
  <w:style w:type="paragraph" w:customStyle="1" w:styleId="PathwayH1">
    <w:name w:val="PathwayH1"/>
    <w:basedOn w:val="Normal"/>
    <w:next w:val="Normal"/>
    <w:rsid w:val="005E2993"/>
    <w:pPr>
      <w:spacing w:before="120"/>
      <w:jc w:val="center"/>
    </w:pPr>
    <w:rPr>
      <w:rFonts w:cs="Arial"/>
      <w:b/>
      <w:szCs w:val="20"/>
    </w:rPr>
  </w:style>
  <w:style w:type="paragraph" w:customStyle="1" w:styleId="PathwayH2">
    <w:name w:val="PathwayH2"/>
    <w:basedOn w:val="Normal"/>
    <w:next w:val="Normal"/>
    <w:rsid w:val="005E2993"/>
    <w:pPr>
      <w:spacing w:before="60" w:after="120"/>
      <w:jc w:val="center"/>
    </w:pPr>
    <w:rPr>
      <w:rFonts w:cs="Arial"/>
      <w:b/>
      <w:szCs w:val="20"/>
    </w:rPr>
  </w:style>
  <w:style w:type="paragraph" w:customStyle="1" w:styleId="PathwayH3">
    <w:name w:val="PathwayH3"/>
    <w:basedOn w:val="Normal"/>
    <w:next w:val="Normal"/>
    <w:rsid w:val="005E2993"/>
    <w:pPr>
      <w:spacing w:before="60" w:after="240"/>
    </w:pPr>
    <w:rPr>
      <w:rFonts w:cs="Arial"/>
      <w:b/>
      <w:sz w:val="24"/>
    </w:rPr>
  </w:style>
  <w:style w:type="table" w:styleId="TableGrid">
    <w:name w:val="Table Grid"/>
    <w:basedOn w:val="TableNormal"/>
    <w:rsid w:val="005E2993"/>
    <w:pPr>
      <w:spacing w:after="160"/>
    </w:pPr>
    <w:rPr>
      <w:rFonts w:ascii="Arial" w:hAnsi="Arial"/>
      <w:sz w:val="22"/>
      <w:szCs w:val="22"/>
    </w:rPr>
    <w:tblPr/>
  </w:style>
  <w:style w:type="paragraph" w:styleId="NormalWeb">
    <w:name w:val="Normal (Web)"/>
    <w:basedOn w:val="Normal"/>
    <w:rsid w:val="00352C6A"/>
    <w:rPr>
      <w:szCs w:val="22"/>
    </w:rPr>
  </w:style>
  <w:style w:type="paragraph" w:customStyle="1" w:styleId="PathTable">
    <w:name w:val="PathTable"/>
    <w:basedOn w:val="Normal"/>
    <w:next w:val="Normal"/>
    <w:rsid w:val="005E2993"/>
    <w:pPr>
      <w:spacing w:after="60"/>
    </w:pPr>
    <w:rPr>
      <w:szCs w:val="22"/>
    </w:rPr>
  </w:style>
  <w:style w:type="paragraph" w:customStyle="1" w:styleId="NormalItalic">
    <w:name w:val="Normal Italic"/>
    <w:basedOn w:val="Normal"/>
    <w:next w:val="Normal"/>
    <w:rsid w:val="005E2993"/>
    <w:rPr>
      <w:i/>
      <w:szCs w:val="22"/>
    </w:rPr>
  </w:style>
  <w:style w:type="paragraph" w:customStyle="1" w:styleId="PathwayConda">
    <w:name w:val="PathwayConda"/>
    <w:basedOn w:val="Normal"/>
    <w:rsid w:val="005E2993"/>
    <w:pPr>
      <w:numPr>
        <w:ilvl w:val="1"/>
        <w:numId w:val="29"/>
      </w:numPr>
    </w:pPr>
    <w:rPr>
      <w:rFonts w:ascii="Arial Bold" w:hAnsi="Arial Bold"/>
      <w:b/>
      <w:szCs w:val="22"/>
    </w:rPr>
  </w:style>
  <w:style w:type="paragraph" w:customStyle="1" w:styleId="LMCCHeader">
    <w:name w:val="LMCCHeader"/>
    <w:basedOn w:val="Normal"/>
    <w:rsid w:val="005E2993"/>
    <w:pPr>
      <w:spacing w:after="60"/>
    </w:pPr>
    <w:rPr>
      <w:sz w:val="20"/>
    </w:rPr>
  </w:style>
  <w:style w:type="paragraph" w:styleId="BalloonText">
    <w:name w:val="Balloon Text"/>
    <w:basedOn w:val="Normal"/>
    <w:semiHidden/>
    <w:rsid w:val="00074179"/>
    <w:rPr>
      <w:rFonts w:ascii="Tahoma" w:hAnsi="Tahoma" w:cs="Tahoma"/>
      <w:sz w:val="16"/>
      <w:szCs w:val="16"/>
    </w:rPr>
  </w:style>
  <w:style w:type="paragraph" w:customStyle="1" w:styleId="PlainTextBold">
    <w:name w:val="Plain Text Bold"/>
    <w:basedOn w:val="Normal"/>
    <w:next w:val="Normal"/>
    <w:rsid w:val="005E2993"/>
    <w:rPr>
      <w:rFonts w:ascii="Arial Bold" w:hAnsi="Arial Bold"/>
      <w:b/>
      <w:szCs w:val="22"/>
    </w:rPr>
  </w:style>
  <w:style w:type="paragraph" w:customStyle="1" w:styleId="SignatureB">
    <w:name w:val="SignatureB"/>
    <w:basedOn w:val="Signature"/>
    <w:next w:val="Normal"/>
    <w:rsid w:val="005E2993"/>
    <w:pPr>
      <w:spacing w:before="0"/>
    </w:pPr>
    <w:rPr>
      <w:b/>
      <w:bCs/>
    </w:rPr>
  </w:style>
  <w:style w:type="paragraph" w:customStyle="1" w:styleId="CMHeadingMain">
    <w:name w:val="CMHeading Main"/>
    <w:next w:val="Normal"/>
    <w:rsid w:val="005E2993"/>
    <w:pPr>
      <w:spacing w:before="120" w:after="160"/>
      <w:jc w:val="center"/>
    </w:pPr>
    <w:rPr>
      <w:rFonts w:ascii="Arial" w:hAnsi="Arial"/>
      <w:b/>
      <w:sz w:val="28"/>
      <w:szCs w:val="28"/>
    </w:rPr>
  </w:style>
  <w:style w:type="paragraph" w:customStyle="1" w:styleId="CMHeading12">
    <w:name w:val="CMHeading12"/>
    <w:basedOn w:val="Normal"/>
    <w:next w:val="Normal"/>
    <w:rsid w:val="005E2993"/>
    <w:rPr>
      <w:b/>
      <w:sz w:val="24"/>
    </w:rPr>
  </w:style>
  <w:style w:type="paragraph" w:customStyle="1" w:styleId="CMHeading13">
    <w:name w:val="CMHeading13"/>
    <w:basedOn w:val="Normal"/>
    <w:rsid w:val="005E2993"/>
    <w:rPr>
      <w:rFonts w:ascii="Arial Bold" w:hAnsi="Arial Bold"/>
      <w:b/>
      <w:sz w:val="26"/>
      <w:szCs w:val="26"/>
    </w:rPr>
  </w:style>
  <w:style w:type="paragraph" w:customStyle="1" w:styleId="CMIndexHeading12">
    <w:name w:val="CMIndexHeading12"/>
    <w:basedOn w:val="CMHeading12"/>
    <w:rsid w:val="005E2993"/>
    <w:pPr>
      <w:tabs>
        <w:tab w:val="left" w:pos="1701"/>
      </w:tabs>
      <w:ind w:left="1701" w:hanging="1701"/>
    </w:pPr>
    <w:rPr>
      <w:szCs w:val="20"/>
    </w:rPr>
  </w:style>
  <w:style w:type="paragraph" w:customStyle="1" w:styleId="CMMHeading11">
    <w:name w:val="CMMHeading11"/>
    <w:basedOn w:val="Normal"/>
    <w:next w:val="Normal"/>
    <w:rsid w:val="005E2993"/>
    <w:pPr>
      <w:spacing w:before="60"/>
    </w:pPr>
    <w:rPr>
      <w:rFonts w:ascii="Arial Bold" w:hAnsi="Arial Bold"/>
      <w:b/>
      <w:szCs w:val="22"/>
    </w:rPr>
  </w:style>
  <w:style w:type="paragraph" w:customStyle="1" w:styleId="CMMHeading12">
    <w:name w:val="CMMHeading12"/>
    <w:basedOn w:val="Normal"/>
    <w:next w:val="Normal"/>
    <w:rsid w:val="005E2993"/>
    <w:pPr>
      <w:spacing w:before="60"/>
    </w:pPr>
    <w:rPr>
      <w:b/>
      <w:sz w:val="24"/>
    </w:rPr>
  </w:style>
  <w:style w:type="paragraph" w:customStyle="1" w:styleId="CMOrdHeading13">
    <w:name w:val="CMOrdHeading13"/>
    <w:basedOn w:val="Normal"/>
    <w:next w:val="Normal"/>
    <w:rsid w:val="005E2993"/>
    <w:pPr>
      <w:spacing w:before="60"/>
    </w:pPr>
    <w:rPr>
      <w:rFonts w:ascii="Arial Bold" w:hAnsi="Arial Bold"/>
      <w:b/>
      <w:sz w:val="26"/>
      <w:szCs w:val="26"/>
    </w:rPr>
  </w:style>
  <w:style w:type="paragraph" w:customStyle="1" w:styleId="CMRHeading11B8">
    <w:name w:val="CMRHeading11B8"/>
    <w:basedOn w:val="Normal"/>
    <w:next w:val="Normal"/>
    <w:rsid w:val="005E2993"/>
    <w:pPr>
      <w:spacing w:before="160"/>
    </w:pPr>
    <w:rPr>
      <w:b/>
      <w:szCs w:val="20"/>
    </w:rPr>
  </w:style>
  <w:style w:type="paragraph" w:customStyle="1" w:styleId="CMRHeading11I">
    <w:name w:val="CMRHeading11I"/>
    <w:basedOn w:val="CMRHeading11B8"/>
    <w:rsid w:val="005E2993"/>
    <w:pPr>
      <w:spacing w:before="0"/>
    </w:pPr>
    <w:rPr>
      <w:rFonts w:ascii="Arial Bold" w:hAnsi="Arial Bold"/>
      <w:i/>
      <w:szCs w:val="22"/>
    </w:rPr>
  </w:style>
  <w:style w:type="paragraph" w:customStyle="1" w:styleId="CMTextNoS">
    <w:name w:val="CMTextNoS"/>
    <w:basedOn w:val="Normal"/>
    <w:rsid w:val="005E2993"/>
    <w:pPr>
      <w:spacing w:after="0"/>
    </w:pPr>
    <w:rPr>
      <w:szCs w:val="20"/>
    </w:rPr>
  </w:style>
  <w:style w:type="paragraph" w:customStyle="1" w:styleId="CMTextR">
    <w:name w:val="CMTextR"/>
    <w:basedOn w:val="Normal"/>
    <w:rsid w:val="005E2993"/>
    <w:pPr>
      <w:jc w:val="right"/>
    </w:pPr>
    <w:rPr>
      <w:szCs w:val="20"/>
    </w:rPr>
  </w:style>
  <w:style w:type="paragraph" w:customStyle="1" w:styleId="FooterEl">
    <w:name w:val="FooterEl"/>
    <w:basedOn w:val="Footer"/>
    <w:rsid w:val="005E2993"/>
    <w:pPr>
      <w:spacing w:before="20" w:after="0"/>
      <w:jc w:val="center"/>
    </w:pPr>
    <w:rPr>
      <w:b w:val="0"/>
      <w:i w:val="0"/>
      <w:szCs w:val="22"/>
    </w:rPr>
  </w:style>
  <w:style w:type="paragraph" w:customStyle="1" w:styleId="FooterLMCC">
    <w:name w:val="FooterLMCC"/>
    <w:basedOn w:val="Footer"/>
    <w:next w:val="Footer"/>
    <w:rsid w:val="005E2993"/>
    <w:pPr>
      <w:spacing w:before="0" w:after="0"/>
    </w:pPr>
    <w:rPr>
      <w:b w:val="0"/>
      <w:i w:val="0"/>
      <w:sz w:val="16"/>
      <w:szCs w:val="20"/>
    </w:rPr>
  </w:style>
  <w:style w:type="paragraph" w:customStyle="1" w:styleId="GMFooter">
    <w:name w:val="GMFooter"/>
    <w:basedOn w:val="Normal"/>
    <w:rsid w:val="005E2993"/>
    <w:pPr>
      <w:spacing w:after="60"/>
    </w:pPr>
    <w:rPr>
      <w:rFonts w:ascii="Arial Bold" w:hAnsi="Arial Bold"/>
      <w:b/>
      <w:i/>
      <w:noProof/>
      <w:sz w:val="16"/>
      <w:szCs w:val="16"/>
    </w:rPr>
  </w:style>
  <w:style w:type="paragraph" w:customStyle="1" w:styleId="PathwayZonea">
    <w:name w:val="PathwayZonea"/>
    <w:basedOn w:val="Normal"/>
    <w:rsid w:val="005E2993"/>
    <w:pPr>
      <w:numPr>
        <w:numId w:val="32"/>
      </w:numPr>
    </w:pPr>
    <w:rPr>
      <w:rFonts w:cs="Arial"/>
      <w:szCs w:val="22"/>
    </w:rPr>
  </w:style>
  <w:style w:type="paragraph" w:customStyle="1" w:styleId="TenderText">
    <w:name w:val="Tender Text"/>
    <w:basedOn w:val="Normal"/>
    <w:rsid w:val="005E2993"/>
    <w:pPr>
      <w:tabs>
        <w:tab w:val="left" w:pos="426"/>
      </w:tabs>
      <w:spacing w:after="60"/>
      <w:jc w:val="both"/>
    </w:pPr>
    <w:rPr>
      <w:rFonts w:ascii="Tahoma" w:hAnsi="Tahoma"/>
      <w:sz w:val="18"/>
      <w:szCs w:val="20"/>
    </w:rPr>
  </w:style>
  <w:style w:type="paragraph" w:styleId="TOAHeading">
    <w:name w:val="toa heading"/>
    <w:basedOn w:val="Normal"/>
    <w:next w:val="Normal"/>
    <w:semiHidden/>
    <w:rsid w:val="005E2993"/>
    <w:rPr>
      <w:b/>
      <w:sz w:val="24"/>
    </w:rPr>
  </w:style>
  <w:style w:type="paragraph" w:styleId="TOC2">
    <w:name w:val="toc 2"/>
    <w:basedOn w:val="Normal"/>
    <w:next w:val="Normal"/>
    <w:semiHidden/>
    <w:rsid w:val="005E2993"/>
    <w:pPr>
      <w:tabs>
        <w:tab w:val="right" w:leader="dot" w:pos="8778"/>
      </w:tabs>
      <w:spacing w:after="0"/>
      <w:ind w:left="1304" w:hanging="1304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8B3DAA"/>
    <w:rPr>
      <w:color w:val="0000FF"/>
      <w:u w:val="single"/>
    </w:rPr>
  </w:style>
  <w:style w:type="paragraph" w:customStyle="1" w:styleId="FooterEl8">
    <w:name w:val="FooterEl8"/>
    <w:basedOn w:val="FooterEl"/>
    <w:rsid w:val="008B3DAA"/>
  </w:style>
  <w:style w:type="character" w:customStyle="1" w:styleId="FooterChar">
    <w:name w:val="Footer Char"/>
    <w:basedOn w:val="DefaultParagraphFont"/>
    <w:link w:val="Footer"/>
    <w:rsid w:val="00FA4557"/>
    <w:rPr>
      <w:rFonts w:ascii="Arial" w:hAnsi="Arial"/>
      <w:b/>
      <w:i/>
      <w:sz w:val="18"/>
      <w:szCs w:val="24"/>
    </w:rPr>
  </w:style>
  <w:style w:type="paragraph" w:customStyle="1" w:styleId="PathwayFooter2016">
    <w:name w:val="PathwayFooter2016"/>
    <w:basedOn w:val="Normal"/>
    <w:qFormat/>
    <w:rsid w:val="003D68A4"/>
    <w:pPr>
      <w:tabs>
        <w:tab w:val="left" w:pos="5103"/>
        <w:tab w:val="left" w:pos="7938"/>
      </w:tabs>
      <w:spacing w:after="0"/>
      <w:ind w:left="-414" w:firstLine="1134"/>
    </w:pPr>
    <w:rPr>
      <w:color w:val="FFFFFF"/>
      <w:sz w:val="18"/>
      <w:szCs w:val="18"/>
    </w:rPr>
  </w:style>
  <w:style w:type="paragraph" w:customStyle="1" w:styleId="Filename">
    <w:name w:val="Filename"/>
    <w:rsid w:val="003D68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0B0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34B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4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4B7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4B7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lakemac" TargetMode="External"/><Relationship Id="rId3" Type="http://schemas.openxmlformats.org/officeDocument/2006/relationships/hyperlink" Target="mailto:council@lakemac.nsw.gov.au" TargetMode="External"/><Relationship Id="rId7" Type="http://schemas.openxmlformats.org/officeDocument/2006/relationships/hyperlink" Target="mailto:council@lakemac.nsw.gov.au" TargetMode="External"/><Relationship Id="rId2" Type="http://schemas.openxmlformats.org/officeDocument/2006/relationships/hyperlink" Target="http://www.facebook.com/lakemaccity" TargetMode="External"/><Relationship Id="rId1" Type="http://schemas.openxmlformats.org/officeDocument/2006/relationships/hyperlink" Target="http://www.lakemac.com.au" TargetMode="External"/><Relationship Id="rId6" Type="http://schemas.openxmlformats.org/officeDocument/2006/relationships/hyperlink" Target="http://www.facebook.com/lakemaccity" TargetMode="External"/><Relationship Id="rId5" Type="http://schemas.openxmlformats.org/officeDocument/2006/relationships/hyperlink" Target="http://www.lakemac.com.au" TargetMode="External"/><Relationship Id="rId4" Type="http://schemas.openxmlformats.org/officeDocument/2006/relationships/hyperlink" Target="http://www.twitter.com/lakema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E05A.6E21660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p\Template\Common\Electronic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PM13/0218/05</vt:lpstr>
    </vt:vector>
  </TitlesOfParts>
  <Company>LMCC</Company>
  <LinksUpToDate>false</LinksUpToDate>
  <CharactersWithSpaces>2165</CharactersWithSpaces>
  <SharedDoc>false</SharedDoc>
  <HLinks>
    <vt:vector size="24" baseType="variant">
      <vt:variant>
        <vt:i4>6422575</vt:i4>
      </vt:variant>
      <vt:variant>
        <vt:i4>15</vt:i4>
      </vt:variant>
      <vt:variant>
        <vt:i4>0</vt:i4>
      </vt:variant>
      <vt:variant>
        <vt:i4>5</vt:i4>
      </vt:variant>
      <vt:variant>
        <vt:lpwstr>http://www.lakemac.com.au/</vt:lpwstr>
      </vt:variant>
      <vt:variant>
        <vt:lpwstr/>
      </vt:variant>
      <vt:variant>
        <vt:i4>3604541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http://www.twitter.com/lakemac</vt:lpwstr>
      </vt:variant>
      <vt:variant>
        <vt:lpwstr/>
      </vt:variant>
      <vt:variant>
        <vt:i4>4128830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http://www.facebook.com/lakemaccity</vt:lpwstr>
      </vt:variant>
      <vt:variant>
        <vt:lpwstr/>
      </vt:variant>
      <vt:variant>
        <vt:i4>1769525</vt:i4>
      </vt:variant>
      <vt:variant>
        <vt:i4>6</vt:i4>
      </vt:variant>
      <vt:variant>
        <vt:i4>0</vt:i4>
      </vt:variant>
      <vt:variant>
        <vt:i4>5</vt:i4>
      </vt:variant>
      <vt:variant>
        <vt:lpwstr>mailto:council@lakemac.nsw.gov.au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PM13/0218/05</dc:title>
  <dc:subject>05/09/2018</dc:subject>
  <dc:creator>jemckenzie</dc:creator>
  <dc:description>Saltmarsh Restoration Booragul Foreshore</dc:description>
  <cp:lastModifiedBy>Neil Keene</cp:lastModifiedBy>
  <cp:revision>2</cp:revision>
  <cp:lastPrinted>2016-04-18T00:52:00Z</cp:lastPrinted>
  <dcterms:created xsi:type="dcterms:W3CDTF">2021-11-29T21:03:00Z</dcterms:created>
  <dcterms:modified xsi:type="dcterms:W3CDTF">2021-11-29T21:03:00Z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No">
    <vt:lpwstr>D09046131</vt:lpwstr>
  </property>
</Properties>
</file>